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85" w:type="dxa"/>
        <w:tblInd w:w="-613" w:type="dxa"/>
        <w:tblLayout w:type="fixed"/>
        <w:tblCellMar>
          <w:left w:w="69" w:type="dxa"/>
          <w:right w:w="115" w:type="dxa"/>
        </w:tblCellMar>
        <w:tblLook w:val="04A0" w:firstRow="1" w:lastRow="0" w:firstColumn="1" w:lastColumn="0" w:noHBand="0" w:noVBand="1"/>
      </w:tblPr>
      <w:tblGrid>
        <w:gridCol w:w="10885"/>
      </w:tblGrid>
      <w:tr w:rsidR="00923EBA" w:rsidTr="00553AB5">
        <w:trPr>
          <w:trHeight w:val="15704"/>
        </w:trPr>
        <w:tc>
          <w:tcPr>
            <w:tcW w:w="10885" w:type="dxa"/>
            <w:tcBorders>
              <w:top w:val="nil"/>
              <w:left w:val="nil"/>
              <w:bottom w:val="nil"/>
              <w:right w:val="nil"/>
            </w:tcBorders>
            <w:shd w:val="clear" w:color="auto" w:fill="D8E3F1"/>
            <w:vAlign w:val="center"/>
          </w:tcPr>
          <w:p w:rsidR="00923EBA" w:rsidRDefault="00F33569">
            <w:pPr>
              <w:ind w:left="328"/>
            </w:pPr>
            <w:r>
              <w:rPr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43679</wp:posOffset>
                      </wp:positionH>
                      <wp:positionV relativeFrom="paragraph">
                        <wp:posOffset>9590</wp:posOffset>
                      </wp:positionV>
                      <wp:extent cx="180147" cy="6520246"/>
                      <wp:effectExtent l="0" t="0" r="0" b="0"/>
                      <wp:wrapSquare wrapText="bothSides"/>
                      <wp:docPr id="2410" name="Group 24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147" cy="6520246"/>
                                <a:chOff x="0" y="0"/>
                                <a:chExt cx="180147" cy="6520246"/>
                              </a:xfrm>
                            </wpg:grpSpPr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-3177611" y="3229717"/>
                                  <a:ext cx="6468140" cy="1129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0CAD" w:rsidRDefault="00C90CA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Údaje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jsou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důvěrné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podle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zákona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č.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256/1992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Sb.,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ochraně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osobních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údajů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v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informačních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systémech,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zákona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č.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106/1999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Sb.,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-1045428" y="498628"/>
                                  <a:ext cx="2203775" cy="1129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0CAD" w:rsidRDefault="00C90CA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35"/>
                                        <w:sz w:val="14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svobodném</w:t>
                                    </w:r>
                                    <w:proofErr w:type="gram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přístupu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k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informacím,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znění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-3093429" y="3218651"/>
                                  <a:ext cx="6490272" cy="11291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90CAD" w:rsidRDefault="00C90CAD">
                                    <w:pPr>
                                      <w:spacing w:after="160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pozdějších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předpisů,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zákona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č.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101/2000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Sb.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ochraně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osobních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údajů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a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o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změně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některých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zákonů,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ve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znění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pozdějších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pacing w:val="-169"/>
                                        <w:sz w:val="14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14"/>
                                      </w:rPr>
                                      <w:t>předpisů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410" o:spid="_x0000_s1026" style="position:absolute;left:0;text-align:left;margin-left:3.45pt;margin-top:.75pt;width:14.2pt;height:513.4pt;z-index:251658240" coordsize="1801,65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">
                      <v:rect id="Rectangle 74" o:spid="_x0000_s1027" style="position:absolute;left:-31776;top:32297;width:64681;height:11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" filled="f" stroked="f">
                        <v:textbox inset="0,0,0,0">
                          <w:txbxContent>
                            <w:p w:rsidR="00C90CAD" w:rsidRDefault="00C90CAD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Údaje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jsou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důvěrné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podle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zákona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č.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256/1992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Sb.,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ochraně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osobních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údajů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informačních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systémech,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zákona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č.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106/1999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Sb.,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o</w:t>
                              </w:r>
                            </w:p>
                          </w:txbxContent>
                        </v:textbox>
                      </v:rect>
                      <v:rect id="Rectangle 75" o:spid="_x0000_s1028" style="position:absolute;left:-10454;top:4986;width:22037;height:11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" filled="f" stroked="f">
                        <v:textbox inset="0,0,0,0">
                          <w:txbxContent>
                            <w:p w:rsidR="00C90CAD" w:rsidRDefault="00C90CAD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35"/>
                                  <w:sz w:val="14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svobodném</w:t>
                              </w:r>
                              <w:proofErr w:type="gramEnd"/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přístupu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k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informacím,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znění</w:t>
                              </w:r>
                            </w:p>
                          </w:txbxContent>
                        </v:textbox>
                      </v:rect>
                      <v:rect id="Rectangle 76" o:spid="_x0000_s1029" style="position:absolute;left:-30935;top:32186;width:64903;height:112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" filled="f" stroked="f">
                        <v:textbox inset="0,0,0,0">
                          <w:txbxContent>
                            <w:p w:rsidR="00C90CAD" w:rsidRDefault="00C90CAD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pozdějších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předpisů,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zákona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č.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101/2000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Sb.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ochraně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osobních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údajů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změně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některých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zákonů,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znění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pozdějších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6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4"/>
                                </w:rPr>
                                <w:t>předpisů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b/>
                <w:sz w:val="52"/>
              </w:rPr>
              <w:t>PŘIHLÁŠKA KE STUDIU</w:t>
            </w:r>
          </w:p>
          <w:p w:rsidR="00923EBA" w:rsidRDefault="00F33569">
            <w:pPr>
              <w:spacing w:after="57"/>
              <w:ind w:left="328"/>
            </w:pPr>
            <w:r>
              <w:rPr>
                <w:b/>
                <w:sz w:val="40"/>
              </w:rPr>
              <w:t>Vyšší odborná škola</w:t>
            </w:r>
          </w:p>
          <w:p w:rsidR="00923EBA" w:rsidRDefault="00F33569" w:rsidP="00390C23">
            <w:pPr>
              <w:spacing w:after="360"/>
              <w:ind w:left="329"/>
            </w:pPr>
            <w:r>
              <w:rPr>
                <w:sz w:val="32"/>
              </w:rPr>
              <w:t>Forma vzdělávání – denní, večerní, dálková, distanční, kombinovaná</w:t>
            </w:r>
            <w:r>
              <w:rPr>
                <w:sz w:val="28"/>
                <w:vertAlign w:val="superscript"/>
              </w:rPr>
              <w:t>1)</w:t>
            </w:r>
          </w:p>
          <w:tbl>
            <w:tblPr>
              <w:tblStyle w:val="TableGrid"/>
              <w:tblpPr w:vertAnchor="text" w:horzAnchor="margin" w:tblpY="493"/>
              <w:tblOverlap w:val="never"/>
              <w:tblW w:w="0" w:type="auto"/>
              <w:tblInd w:w="0" w:type="dxa"/>
              <w:tblLayout w:type="fixed"/>
              <w:tblCellMar>
                <w:top w:w="95" w:type="dxa"/>
                <w:left w:w="114" w:type="dxa"/>
                <w:bottom w:w="96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490"/>
              <w:gridCol w:w="4876"/>
              <w:gridCol w:w="2829"/>
            </w:tblGrid>
            <w:tr w:rsidR="00553AB5" w:rsidTr="000A0119">
              <w:trPr>
                <w:trHeight w:val="567"/>
              </w:trPr>
              <w:tc>
                <w:tcPr>
                  <w:tcW w:w="2490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  <w:vAlign w:val="center"/>
                </w:tcPr>
                <w:p w:rsidR="00553AB5" w:rsidRDefault="00553AB5" w:rsidP="00553AB5"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Příjmení a jméno uchazeče</w:t>
                  </w:r>
                </w:p>
              </w:tc>
              <w:tc>
                <w:tcPr>
                  <w:tcW w:w="7705" w:type="dxa"/>
                  <w:gridSpan w:val="2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</w:tcPr>
                <w:p w:rsidR="00553AB5" w:rsidRDefault="00553AB5" w:rsidP="00553AB5">
                  <w:pPr>
                    <w:spacing w:after="100" w:afterAutospacing="1"/>
                  </w:pPr>
                </w:p>
              </w:tc>
            </w:tr>
            <w:tr w:rsidR="00553AB5" w:rsidTr="000A0119">
              <w:trPr>
                <w:trHeight w:val="624"/>
              </w:trPr>
              <w:tc>
                <w:tcPr>
                  <w:tcW w:w="2490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  <w:vAlign w:val="center"/>
                </w:tcPr>
                <w:p w:rsidR="00553AB5" w:rsidRDefault="00553AB5" w:rsidP="00553AB5">
                  <w:pPr>
                    <w:ind w:left="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Datum, místo narození a stát</w:t>
                  </w:r>
                </w:p>
              </w:tc>
              <w:tc>
                <w:tcPr>
                  <w:tcW w:w="4876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</w:tcPr>
                <w:p w:rsidR="00553AB5" w:rsidRDefault="00553AB5" w:rsidP="00553AB5">
                  <w:pPr>
                    <w:spacing w:after="160"/>
                  </w:pPr>
                </w:p>
              </w:tc>
              <w:tc>
                <w:tcPr>
                  <w:tcW w:w="282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</w:tcPr>
                <w:p w:rsidR="00553AB5" w:rsidRDefault="00553AB5" w:rsidP="00553AB5">
                  <w:pPr>
                    <w:ind w:left="2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Státní občanství</w:t>
                  </w:r>
                </w:p>
              </w:tc>
            </w:tr>
            <w:tr w:rsidR="00553AB5" w:rsidTr="000A0119">
              <w:trPr>
                <w:trHeight w:val="567"/>
              </w:trPr>
              <w:tc>
                <w:tcPr>
                  <w:tcW w:w="2490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  <w:vAlign w:val="center"/>
                </w:tcPr>
                <w:p w:rsidR="00553AB5" w:rsidRDefault="00553AB5" w:rsidP="00553AB5">
                  <w:pPr>
                    <w:ind w:left="3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Rodné číslo</w:t>
                  </w:r>
                </w:p>
              </w:tc>
              <w:tc>
                <w:tcPr>
                  <w:tcW w:w="7705" w:type="dxa"/>
                  <w:gridSpan w:val="2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</w:tcPr>
                <w:p w:rsidR="00553AB5" w:rsidRDefault="00553AB5" w:rsidP="00553AB5">
                  <w:pPr>
                    <w:ind w:left="23"/>
                    <w:rPr>
                      <w:rFonts w:ascii="Times New Roman" w:eastAsia="Times New Roman" w:hAnsi="Times New Roman" w:cs="Times New Roman"/>
                      <w:sz w:val="18"/>
                    </w:rPr>
                  </w:pPr>
                </w:p>
              </w:tc>
            </w:tr>
            <w:tr w:rsidR="00553AB5" w:rsidTr="000A0119">
              <w:trPr>
                <w:trHeight w:val="988"/>
              </w:trPr>
              <w:tc>
                <w:tcPr>
                  <w:tcW w:w="2490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  <w:vAlign w:val="center"/>
                </w:tcPr>
                <w:p w:rsidR="00553AB5" w:rsidRDefault="00553AB5" w:rsidP="00553AB5">
                  <w:pPr>
                    <w:ind w:left="16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Adresa trvalého pobytu telefon (e-mail, fax)</w:t>
                  </w:r>
                </w:p>
              </w:tc>
              <w:tc>
                <w:tcPr>
                  <w:tcW w:w="4876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</w:tcPr>
                <w:p w:rsidR="00553AB5" w:rsidRDefault="00553AB5" w:rsidP="00553AB5">
                  <w:pPr>
                    <w:spacing w:after="160"/>
                  </w:pPr>
                </w:p>
              </w:tc>
              <w:tc>
                <w:tcPr>
                  <w:tcW w:w="282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</w:tcPr>
                <w:p w:rsidR="00553AB5" w:rsidRDefault="00553AB5" w:rsidP="00553AB5">
                  <w:pPr>
                    <w:spacing w:after="6"/>
                    <w:ind w:left="2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ZPS</w:t>
                  </w:r>
                </w:p>
                <w:p w:rsidR="00553AB5" w:rsidRDefault="00553AB5" w:rsidP="00553AB5">
                  <w:pPr>
                    <w:tabs>
                      <w:tab w:val="center" w:pos="764"/>
                      <w:tab w:val="center" w:pos="1948"/>
                    </w:tabs>
                  </w:pPr>
                  <w:r>
                    <w:rPr>
                      <w:color w:val="000000"/>
                      <w:sz w:val="22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ano</w:t>
                  </w:r>
                  <w:r>
                    <w:rPr>
                      <w:rFonts w:ascii="Times New Roman" w:eastAsia="Times New Roman" w:hAnsi="Times New Roman" w:cs="Times New Roman"/>
                    </w:rPr>
                    <w:t>1)</w:t>
                  </w:r>
                  <w:r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ne</w:t>
                  </w:r>
                  <w:r>
                    <w:rPr>
                      <w:rFonts w:ascii="Times New Roman" w:eastAsia="Times New Roman" w:hAnsi="Times New Roman" w:cs="Times New Roman"/>
                    </w:rPr>
                    <w:t>1)</w:t>
                  </w:r>
                </w:p>
              </w:tc>
            </w:tr>
            <w:tr w:rsidR="00553AB5" w:rsidTr="000A0119">
              <w:trPr>
                <w:trHeight w:val="1075"/>
              </w:trPr>
              <w:tc>
                <w:tcPr>
                  <w:tcW w:w="2490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  <w:vAlign w:val="center"/>
                </w:tcPr>
                <w:p w:rsidR="00553AB5" w:rsidRDefault="00553AB5" w:rsidP="00553AB5">
                  <w:pPr>
                    <w:ind w:left="23" w:right="8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Příjmení, jméno a adresa uchazeče nebo osoby (pro zaslání výsledků přijímacího řízení), pokud se nezasílá na adresu trvalého bydliště</w:t>
                  </w:r>
                </w:p>
              </w:tc>
              <w:tc>
                <w:tcPr>
                  <w:tcW w:w="4876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</w:tcPr>
                <w:p w:rsidR="00553AB5" w:rsidRDefault="00553AB5" w:rsidP="00553AB5">
                  <w:pPr>
                    <w:spacing w:after="160"/>
                  </w:pPr>
                </w:p>
              </w:tc>
              <w:tc>
                <w:tcPr>
                  <w:tcW w:w="2829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</w:tcPr>
                <w:p w:rsidR="00553AB5" w:rsidRDefault="00553AB5" w:rsidP="00553AB5">
                  <w:pPr>
                    <w:ind w:left="23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Telefon (e-mail, fax)</w:t>
                  </w:r>
                </w:p>
              </w:tc>
            </w:tr>
            <w:tr w:rsidR="00553AB5" w:rsidTr="000A0119">
              <w:trPr>
                <w:trHeight w:val="1359"/>
              </w:trPr>
              <w:tc>
                <w:tcPr>
                  <w:tcW w:w="10195" w:type="dxa"/>
                  <w:gridSpan w:val="3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</w:tcPr>
                <w:p w:rsidR="00553AB5" w:rsidRDefault="00553AB5" w:rsidP="00553AB5">
                  <w:pPr>
                    <w:ind w:left="16"/>
                  </w:pPr>
                  <w:r>
                    <w:rPr>
                      <w:b/>
                      <w:sz w:val="24"/>
                    </w:rPr>
                    <w:t>Název a adresa vyšší odborné školy</w:t>
                  </w:r>
                </w:p>
              </w:tc>
            </w:tr>
            <w:tr w:rsidR="00553AB5" w:rsidTr="00553AB5">
              <w:trPr>
                <w:trHeight w:val="360"/>
              </w:trPr>
              <w:tc>
                <w:tcPr>
                  <w:tcW w:w="10195" w:type="dxa"/>
                  <w:gridSpan w:val="3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</w:tcPr>
                <w:p w:rsidR="00553AB5" w:rsidRDefault="00553AB5" w:rsidP="00553AB5">
                  <w:pPr>
                    <w:ind w:left="16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Obor vzdělání (kód a název) do kterého se uchazeč hlásí</w:t>
                  </w:r>
                </w:p>
              </w:tc>
            </w:tr>
            <w:tr w:rsidR="00553AB5" w:rsidTr="00553AB5">
              <w:trPr>
                <w:trHeight w:val="355"/>
              </w:trPr>
              <w:tc>
                <w:tcPr>
                  <w:tcW w:w="10195" w:type="dxa"/>
                  <w:gridSpan w:val="3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</w:tcPr>
                <w:p w:rsidR="00553AB5" w:rsidRDefault="00553AB5" w:rsidP="00553AB5">
                  <w:pPr>
                    <w:ind w:left="16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Vzdělávací program (kód a název)</w:t>
                  </w:r>
                </w:p>
              </w:tc>
            </w:tr>
            <w:tr w:rsidR="00553AB5" w:rsidTr="00553AB5">
              <w:trPr>
                <w:trHeight w:val="428"/>
              </w:trPr>
              <w:tc>
                <w:tcPr>
                  <w:tcW w:w="10195" w:type="dxa"/>
                  <w:gridSpan w:val="3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  <w:vAlign w:val="center"/>
                </w:tcPr>
                <w:p w:rsidR="00553AB5" w:rsidRDefault="00553AB5" w:rsidP="00553AB5">
                  <w:pPr>
                    <w:ind w:left="16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Řidičský průkaz skupiny</w:t>
                  </w:r>
                </w:p>
              </w:tc>
            </w:tr>
            <w:tr w:rsidR="00553AB5" w:rsidTr="000A0119">
              <w:trPr>
                <w:trHeight w:val="556"/>
              </w:trPr>
              <w:tc>
                <w:tcPr>
                  <w:tcW w:w="10195" w:type="dxa"/>
                  <w:gridSpan w:val="3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  <w:vAlign w:val="bottom"/>
                </w:tcPr>
                <w:p w:rsidR="00553AB5" w:rsidRDefault="00553AB5" w:rsidP="00553AB5">
                  <w:pPr>
                    <w:tabs>
                      <w:tab w:val="right" w:pos="9966"/>
                    </w:tabs>
                    <w:spacing w:after="256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V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....................................................................................................................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Dne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...............................................................................................................</w:t>
                  </w:r>
                </w:p>
                <w:p w:rsidR="00553AB5" w:rsidRDefault="00553AB5" w:rsidP="00553AB5">
                  <w:pPr>
                    <w:ind w:left="4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 xml:space="preserve">Podpis uchazeče </w:t>
                  </w:r>
                  <w:r>
                    <w:rPr>
                      <w:rFonts w:ascii="Times New Roman" w:eastAsia="Times New Roman" w:hAnsi="Times New Roman" w:cs="Times New Roman"/>
                      <w:sz w:val="16"/>
                    </w:rPr>
                    <w:t>.......................................................................................</w:t>
                  </w:r>
                </w:p>
              </w:tc>
            </w:tr>
          </w:tbl>
          <w:p w:rsidR="00923EBA" w:rsidRPr="00390C23" w:rsidRDefault="00F33569" w:rsidP="00390C23">
            <w:pPr>
              <w:ind w:left="377"/>
              <w:rPr>
                <w:b/>
                <w:sz w:val="24"/>
              </w:rPr>
            </w:pPr>
            <w:r>
              <w:rPr>
                <w:b/>
                <w:color w:val="FFFEFD"/>
                <w:sz w:val="36"/>
                <w:shd w:val="clear" w:color="auto" w:fill="ACACAC"/>
              </w:rPr>
              <w:t xml:space="preserve">A </w:t>
            </w:r>
            <w:r>
              <w:rPr>
                <w:b/>
                <w:sz w:val="24"/>
              </w:rPr>
              <w:t xml:space="preserve">Vyplní </w:t>
            </w:r>
            <w:r w:rsidRPr="00390C23">
              <w:rPr>
                <w:b/>
                <w:sz w:val="24"/>
              </w:rPr>
              <w:t>uchazeč</w:t>
            </w:r>
          </w:p>
          <w:tbl>
            <w:tblPr>
              <w:tblStyle w:val="TableGrid"/>
              <w:tblW w:w="10145" w:type="dxa"/>
              <w:tblInd w:w="393" w:type="dxa"/>
              <w:tblLayout w:type="fixed"/>
              <w:tblCellMar>
                <w:top w:w="160" w:type="dxa"/>
                <w:left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0145"/>
            </w:tblGrid>
            <w:tr w:rsidR="00923EBA" w:rsidTr="00390C23">
              <w:trPr>
                <w:trHeight w:val="3757"/>
              </w:trPr>
              <w:tc>
                <w:tcPr>
                  <w:tcW w:w="10145" w:type="dxa"/>
                  <w:tcBorders>
                    <w:top w:val="single" w:sz="4" w:space="0" w:color="181717"/>
                    <w:left w:val="single" w:sz="4" w:space="0" w:color="181717"/>
                    <w:bottom w:val="single" w:sz="4" w:space="0" w:color="181717"/>
                    <w:right w:val="single" w:sz="4" w:space="0" w:color="181717"/>
                  </w:tcBorders>
                  <w:shd w:val="clear" w:color="auto" w:fill="FFFEFD"/>
                </w:tcPr>
                <w:p w:rsidR="00923EBA" w:rsidRDefault="00F33569">
                  <w:pPr>
                    <w:jc w:val="center"/>
                  </w:pPr>
                  <w:r>
                    <w:rPr>
                      <w:b/>
                      <w:sz w:val="24"/>
                    </w:rPr>
                    <w:t>Potvrzení lékaře o zdravotní způsobilosti ke studiu a výkonu povolání</w:t>
                  </w:r>
                </w:p>
                <w:p w:rsidR="00923EBA" w:rsidRDefault="00F33569">
                  <w:pPr>
                    <w:spacing w:after="2457" w:line="230" w:lineRule="auto"/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Podle § 94 odst. 4 školského zákona (zákon č. 561/2004 Sb.). Vyplňuje se pouze v případě, že se jedná o obor vzdělání, pro který je tento posudek nezbytný (informaci o jeho potřebnosti podá výchovný poradce nebo ředitel příslušné střední školy).</w:t>
                  </w:r>
                </w:p>
                <w:p w:rsidR="00923EBA" w:rsidRDefault="00F33569">
                  <w:pPr>
                    <w:tabs>
                      <w:tab w:val="center" w:pos="7665"/>
                    </w:tabs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>Datum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</w:rPr>
                    <w:tab/>
                    <w:t>Razítko a podpis lékaře</w:t>
                  </w:r>
                </w:p>
              </w:tc>
            </w:tr>
          </w:tbl>
          <w:p w:rsidR="00923EBA" w:rsidRDefault="00F33569">
            <w:pPr>
              <w:tabs>
                <w:tab w:val="center" w:pos="732"/>
                <w:tab w:val="center" w:pos="2112"/>
              </w:tabs>
            </w:pPr>
            <w:r>
              <w:rPr>
                <w:color w:val="000000"/>
                <w:sz w:val="22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</w:rPr>
              <w:t>Vysvětlivky:</w:t>
            </w:r>
            <w:r>
              <w:rPr>
                <w:rFonts w:ascii="Times New Roman" w:eastAsia="Times New Roman" w:hAnsi="Times New Roman" w:cs="Times New Roman"/>
                <w:sz w:val="16"/>
              </w:rPr>
              <w:tab/>
            </w:r>
            <w:r>
              <w:rPr>
                <w:rFonts w:ascii="Times New Roman" w:eastAsia="Times New Roman" w:hAnsi="Times New Roman" w:cs="Times New Roman"/>
                <w:sz w:val="16"/>
                <w:vertAlign w:val="superscript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16"/>
              </w:rPr>
              <w:t>Nehodící se škrtněte</w:t>
            </w:r>
          </w:p>
        </w:tc>
      </w:tr>
    </w:tbl>
    <w:p w:rsidR="00BB3DBC" w:rsidRDefault="00F33569">
      <w:pPr>
        <w:tabs>
          <w:tab w:val="center" w:pos="4833"/>
          <w:tab w:val="right" w:pos="10269"/>
        </w:tabs>
      </w:pPr>
      <w:r>
        <w:rPr>
          <w:noProof/>
          <w:color w:val="00000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288544</wp:posOffset>
                </wp:positionH>
                <wp:positionV relativeFrom="page">
                  <wp:posOffset>10402951</wp:posOffset>
                </wp:positionV>
                <wp:extent cx="336804" cy="117348"/>
                <wp:effectExtent l="0" t="0" r="0" b="0"/>
                <wp:wrapSquare wrapText="bothSides"/>
                <wp:docPr id="2452" name="Group 24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804" cy="117348"/>
                          <a:chOff x="0" y="0"/>
                          <a:chExt cx="336804" cy="117348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131318" y="104648"/>
                            <a:ext cx="13716" cy="11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11938">
                                <a:moveTo>
                                  <a:pt x="12319" y="0"/>
                                </a:moveTo>
                                <a:lnTo>
                                  <a:pt x="13716" y="349"/>
                                </a:lnTo>
                                <a:lnTo>
                                  <a:pt x="13716" y="3690"/>
                                </a:lnTo>
                                <a:lnTo>
                                  <a:pt x="13589" y="3683"/>
                                </a:lnTo>
                                <a:cubicBezTo>
                                  <a:pt x="8890" y="3683"/>
                                  <a:pt x="7747" y="4064"/>
                                  <a:pt x="7747" y="5588"/>
                                </a:cubicBezTo>
                                <a:cubicBezTo>
                                  <a:pt x="7747" y="7112"/>
                                  <a:pt x="8890" y="7493"/>
                                  <a:pt x="12954" y="7493"/>
                                </a:cubicBezTo>
                                <a:lnTo>
                                  <a:pt x="13716" y="7437"/>
                                </a:lnTo>
                                <a:lnTo>
                                  <a:pt x="13716" y="11437"/>
                                </a:lnTo>
                                <a:lnTo>
                                  <a:pt x="8001" y="11938"/>
                                </a:lnTo>
                                <a:cubicBezTo>
                                  <a:pt x="1905" y="11938"/>
                                  <a:pt x="0" y="10541"/>
                                  <a:pt x="0" y="6223"/>
                                </a:cubicBezTo>
                                <a:cubicBezTo>
                                  <a:pt x="0" y="2921"/>
                                  <a:pt x="1270" y="1143"/>
                                  <a:pt x="3937" y="508"/>
                                </a:cubicBezTo>
                                <a:cubicBezTo>
                                  <a:pt x="5588" y="0"/>
                                  <a:pt x="7366" y="0"/>
                                  <a:pt x="12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2080" y="97955"/>
                            <a:ext cx="12954" cy="58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954" h="5804">
                                <a:moveTo>
                                  <a:pt x="12954" y="0"/>
                                </a:moveTo>
                                <a:lnTo>
                                  <a:pt x="12954" y="4345"/>
                                </a:lnTo>
                                <a:lnTo>
                                  <a:pt x="12446" y="4280"/>
                                </a:lnTo>
                                <a:cubicBezTo>
                                  <a:pt x="7493" y="4280"/>
                                  <a:pt x="7112" y="4407"/>
                                  <a:pt x="6858" y="5804"/>
                                </a:cubicBezTo>
                                <a:lnTo>
                                  <a:pt x="0" y="5804"/>
                                </a:lnTo>
                                <a:cubicBezTo>
                                  <a:pt x="127" y="3518"/>
                                  <a:pt x="1016" y="1994"/>
                                  <a:pt x="3175" y="977"/>
                                </a:cubicBezTo>
                                <a:lnTo>
                                  <a:pt x="129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17983" y="24257"/>
                            <a:ext cx="27051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60325">
                                <a:moveTo>
                                  <a:pt x="0" y="0"/>
                                </a:moveTo>
                                <a:lnTo>
                                  <a:pt x="27051" y="0"/>
                                </a:lnTo>
                                <a:lnTo>
                                  <a:pt x="27051" y="13081"/>
                                </a:lnTo>
                                <a:lnTo>
                                  <a:pt x="13335" y="13081"/>
                                </a:lnTo>
                                <a:lnTo>
                                  <a:pt x="13335" y="23495"/>
                                </a:lnTo>
                                <a:lnTo>
                                  <a:pt x="27051" y="23495"/>
                                </a:lnTo>
                                <a:lnTo>
                                  <a:pt x="27051" y="36576"/>
                                </a:lnTo>
                                <a:lnTo>
                                  <a:pt x="13335" y="36576"/>
                                </a:lnTo>
                                <a:lnTo>
                                  <a:pt x="13335" y="48133"/>
                                </a:lnTo>
                                <a:lnTo>
                                  <a:pt x="27051" y="48133"/>
                                </a:lnTo>
                                <a:lnTo>
                                  <a:pt x="27051" y="60325"/>
                                </a:lnTo>
                                <a:lnTo>
                                  <a:pt x="0" y="60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6101" y="24257"/>
                            <a:ext cx="44958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958" h="60325">
                                <a:moveTo>
                                  <a:pt x="18034" y="0"/>
                                </a:moveTo>
                                <a:lnTo>
                                  <a:pt x="41656" y="0"/>
                                </a:lnTo>
                                <a:lnTo>
                                  <a:pt x="41656" y="13589"/>
                                </a:lnTo>
                                <a:lnTo>
                                  <a:pt x="24130" y="13589"/>
                                </a:lnTo>
                                <a:cubicBezTo>
                                  <a:pt x="18923" y="13589"/>
                                  <a:pt x="16383" y="13843"/>
                                  <a:pt x="16256" y="17399"/>
                                </a:cubicBezTo>
                                <a:cubicBezTo>
                                  <a:pt x="16129" y="23241"/>
                                  <a:pt x="44577" y="24130"/>
                                  <a:pt x="44831" y="42545"/>
                                </a:cubicBezTo>
                                <a:cubicBezTo>
                                  <a:pt x="44958" y="54229"/>
                                  <a:pt x="37465" y="60325"/>
                                  <a:pt x="26543" y="60325"/>
                                </a:cubicBezTo>
                                <a:lnTo>
                                  <a:pt x="635" y="60325"/>
                                </a:lnTo>
                                <a:lnTo>
                                  <a:pt x="635" y="47372"/>
                                </a:lnTo>
                                <a:lnTo>
                                  <a:pt x="20828" y="47372"/>
                                </a:lnTo>
                                <a:cubicBezTo>
                                  <a:pt x="28829" y="47372"/>
                                  <a:pt x="29337" y="46990"/>
                                  <a:pt x="29591" y="43180"/>
                                </a:cubicBezTo>
                                <a:cubicBezTo>
                                  <a:pt x="29718" y="38354"/>
                                  <a:pt x="0" y="33274"/>
                                  <a:pt x="0" y="17273"/>
                                </a:cubicBezTo>
                                <a:cubicBezTo>
                                  <a:pt x="0" y="8636"/>
                                  <a:pt x="5461" y="0"/>
                                  <a:pt x="180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0" y="0"/>
                            <a:ext cx="14503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34" h="117348">
                                <a:moveTo>
                                  <a:pt x="29210" y="0"/>
                                </a:moveTo>
                                <a:lnTo>
                                  <a:pt x="145034" y="0"/>
                                </a:lnTo>
                                <a:lnTo>
                                  <a:pt x="145034" y="7366"/>
                                </a:lnTo>
                                <a:lnTo>
                                  <a:pt x="34163" y="7366"/>
                                </a:lnTo>
                                <a:cubicBezTo>
                                  <a:pt x="17526" y="7366"/>
                                  <a:pt x="7366" y="17780"/>
                                  <a:pt x="7366" y="34163"/>
                                </a:cubicBezTo>
                                <a:lnTo>
                                  <a:pt x="7366" y="83058"/>
                                </a:lnTo>
                                <a:cubicBezTo>
                                  <a:pt x="7366" y="98679"/>
                                  <a:pt x="17907" y="109855"/>
                                  <a:pt x="34163" y="109855"/>
                                </a:cubicBezTo>
                                <a:lnTo>
                                  <a:pt x="123825" y="109855"/>
                                </a:lnTo>
                                <a:lnTo>
                                  <a:pt x="123825" y="117348"/>
                                </a:lnTo>
                                <a:lnTo>
                                  <a:pt x="29337" y="117348"/>
                                </a:lnTo>
                                <a:cubicBezTo>
                                  <a:pt x="11303" y="117348"/>
                                  <a:pt x="0" y="102997"/>
                                  <a:pt x="0" y="87884"/>
                                </a:cubicBezTo>
                                <a:lnTo>
                                  <a:pt x="0" y="29337"/>
                                </a:lnTo>
                                <a:cubicBezTo>
                                  <a:pt x="0" y="13335"/>
                                  <a:pt x="11176" y="0"/>
                                  <a:pt x="292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6" name="Shape 2746"/>
                        <wps:cNvSpPr/>
                        <wps:spPr>
                          <a:xfrm>
                            <a:off x="211074" y="10985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7" name="Shape 2747"/>
                        <wps:cNvSpPr/>
                        <wps:spPr>
                          <a:xfrm>
                            <a:off x="164719" y="10960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179324" y="97917"/>
                            <a:ext cx="24511" cy="186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11" h="18669">
                                <a:moveTo>
                                  <a:pt x="12319" y="0"/>
                                </a:moveTo>
                                <a:cubicBezTo>
                                  <a:pt x="18542" y="0"/>
                                  <a:pt x="20701" y="381"/>
                                  <a:pt x="22098" y="1777"/>
                                </a:cubicBezTo>
                                <a:cubicBezTo>
                                  <a:pt x="23114" y="2539"/>
                                  <a:pt x="23368" y="3556"/>
                                  <a:pt x="23622" y="5588"/>
                                </a:cubicBezTo>
                                <a:lnTo>
                                  <a:pt x="16891" y="5588"/>
                                </a:lnTo>
                                <a:cubicBezTo>
                                  <a:pt x="16764" y="5080"/>
                                  <a:pt x="16637" y="4952"/>
                                  <a:pt x="16383" y="4825"/>
                                </a:cubicBezTo>
                                <a:cubicBezTo>
                                  <a:pt x="15875" y="4445"/>
                                  <a:pt x="14478" y="4318"/>
                                  <a:pt x="12192" y="4318"/>
                                </a:cubicBezTo>
                                <a:cubicBezTo>
                                  <a:pt x="8001" y="4318"/>
                                  <a:pt x="6731" y="4699"/>
                                  <a:pt x="6731" y="5714"/>
                                </a:cubicBezTo>
                                <a:cubicBezTo>
                                  <a:pt x="6731" y="6476"/>
                                  <a:pt x="7239" y="6731"/>
                                  <a:pt x="8255" y="6858"/>
                                </a:cubicBezTo>
                                <a:lnTo>
                                  <a:pt x="17526" y="6985"/>
                                </a:lnTo>
                                <a:cubicBezTo>
                                  <a:pt x="22606" y="6985"/>
                                  <a:pt x="24511" y="8509"/>
                                  <a:pt x="24511" y="12192"/>
                                </a:cubicBezTo>
                                <a:cubicBezTo>
                                  <a:pt x="24511" y="17399"/>
                                  <a:pt x="22098" y="18669"/>
                                  <a:pt x="11811" y="18669"/>
                                </a:cubicBezTo>
                                <a:cubicBezTo>
                                  <a:pt x="5334" y="18669"/>
                                  <a:pt x="3175" y="18288"/>
                                  <a:pt x="1524" y="16637"/>
                                </a:cubicBezTo>
                                <a:cubicBezTo>
                                  <a:pt x="508" y="15621"/>
                                  <a:pt x="0" y="14350"/>
                                  <a:pt x="0" y="12319"/>
                                </a:cubicBezTo>
                                <a:lnTo>
                                  <a:pt x="6731" y="12319"/>
                                </a:lnTo>
                                <a:cubicBezTo>
                                  <a:pt x="6858" y="13843"/>
                                  <a:pt x="8128" y="14224"/>
                                  <a:pt x="12319" y="14224"/>
                                </a:cubicBezTo>
                                <a:cubicBezTo>
                                  <a:pt x="16637" y="14224"/>
                                  <a:pt x="17907" y="13843"/>
                                  <a:pt x="17907" y="12700"/>
                                </a:cubicBezTo>
                                <a:cubicBezTo>
                                  <a:pt x="17907" y="12064"/>
                                  <a:pt x="17399" y="11557"/>
                                  <a:pt x="16383" y="11430"/>
                                </a:cubicBezTo>
                                <a:lnTo>
                                  <a:pt x="7239" y="11302"/>
                                </a:lnTo>
                                <a:cubicBezTo>
                                  <a:pt x="2159" y="11302"/>
                                  <a:pt x="127" y="9778"/>
                                  <a:pt x="127" y="6096"/>
                                </a:cubicBezTo>
                                <a:cubicBezTo>
                                  <a:pt x="127" y="3428"/>
                                  <a:pt x="1143" y="1650"/>
                                  <a:pt x="3175" y="888"/>
                                </a:cubicBezTo>
                                <a:cubicBezTo>
                                  <a:pt x="4572" y="253"/>
                                  <a:pt x="7620" y="0"/>
                                  <a:pt x="123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5034" y="97917"/>
                            <a:ext cx="11176" cy="181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18167">
                                <a:moveTo>
                                  <a:pt x="381" y="0"/>
                                </a:moveTo>
                                <a:cubicBezTo>
                                  <a:pt x="6477" y="0"/>
                                  <a:pt x="7874" y="253"/>
                                  <a:pt x="9525" y="1777"/>
                                </a:cubicBezTo>
                                <a:cubicBezTo>
                                  <a:pt x="10795" y="3048"/>
                                  <a:pt x="11176" y="4318"/>
                                  <a:pt x="11176" y="7238"/>
                                </a:cubicBezTo>
                                <a:lnTo>
                                  <a:pt x="11176" y="18161"/>
                                </a:lnTo>
                                <a:lnTo>
                                  <a:pt x="4318" y="18161"/>
                                </a:lnTo>
                                <a:lnTo>
                                  <a:pt x="4318" y="15621"/>
                                </a:lnTo>
                                <a:lnTo>
                                  <a:pt x="4064" y="15621"/>
                                </a:lnTo>
                                <a:cubicBezTo>
                                  <a:pt x="3429" y="16890"/>
                                  <a:pt x="2667" y="17525"/>
                                  <a:pt x="1524" y="18034"/>
                                </a:cubicBezTo>
                                <a:lnTo>
                                  <a:pt x="0" y="18167"/>
                                </a:lnTo>
                                <a:lnTo>
                                  <a:pt x="0" y="14167"/>
                                </a:lnTo>
                                <a:lnTo>
                                  <a:pt x="4556" y="13827"/>
                                </a:lnTo>
                                <a:cubicBezTo>
                                  <a:pt x="5588" y="13526"/>
                                  <a:pt x="5969" y="13017"/>
                                  <a:pt x="5969" y="12192"/>
                                </a:cubicBezTo>
                                <a:cubicBezTo>
                                  <a:pt x="5969" y="11430"/>
                                  <a:pt x="5461" y="10922"/>
                                  <a:pt x="4699" y="10668"/>
                                </a:cubicBezTo>
                                <a:lnTo>
                                  <a:pt x="0" y="10420"/>
                                </a:lnTo>
                                <a:lnTo>
                                  <a:pt x="0" y="7079"/>
                                </a:lnTo>
                                <a:lnTo>
                                  <a:pt x="3683" y="8000"/>
                                </a:lnTo>
                                <a:lnTo>
                                  <a:pt x="4064" y="8000"/>
                                </a:lnTo>
                                <a:lnTo>
                                  <a:pt x="4064" y="7112"/>
                                </a:lnTo>
                                <a:cubicBezTo>
                                  <a:pt x="4064" y="5906"/>
                                  <a:pt x="3937" y="5207"/>
                                  <a:pt x="3302" y="4810"/>
                                </a:cubicBezTo>
                                <a:lnTo>
                                  <a:pt x="0" y="4383"/>
                                </a:lnTo>
                                <a:lnTo>
                                  <a:pt x="0" y="38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8" name="Shape 2748"/>
                        <wps:cNvSpPr/>
                        <wps:spPr>
                          <a:xfrm>
                            <a:off x="145034" y="72390"/>
                            <a:ext cx="111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12192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9" name="Shape 2749"/>
                        <wps:cNvSpPr/>
                        <wps:spPr>
                          <a:xfrm>
                            <a:off x="145034" y="47752"/>
                            <a:ext cx="11176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13081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13081"/>
                                </a:lnTo>
                                <a:lnTo>
                                  <a:pt x="0" y="13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46507" y="24257"/>
                            <a:ext cx="54483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3" h="60325">
                                <a:moveTo>
                                  <a:pt x="0" y="0"/>
                                </a:moveTo>
                                <a:lnTo>
                                  <a:pt x="54483" y="0"/>
                                </a:lnTo>
                                <a:lnTo>
                                  <a:pt x="54483" y="13208"/>
                                </a:lnTo>
                                <a:lnTo>
                                  <a:pt x="34544" y="13208"/>
                                </a:lnTo>
                                <a:lnTo>
                                  <a:pt x="34544" y="60325"/>
                                </a:lnTo>
                                <a:lnTo>
                                  <a:pt x="19939" y="60325"/>
                                </a:lnTo>
                                <a:lnTo>
                                  <a:pt x="19939" y="13589"/>
                                </a:lnTo>
                                <a:lnTo>
                                  <a:pt x="0" y="135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174117" y="24257"/>
                            <a:ext cx="63754" cy="60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54" h="60325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31496" y="34925"/>
                                </a:lnTo>
                                <a:lnTo>
                                  <a:pt x="44958" y="0"/>
                                </a:lnTo>
                                <a:lnTo>
                                  <a:pt x="63754" y="0"/>
                                </a:lnTo>
                                <a:lnTo>
                                  <a:pt x="37846" y="60325"/>
                                </a:lnTo>
                                <a:lnTo>
                                  <a:pt x="25527" y="603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0" name="Shape 2750"/>
                        <wps:cNvSpPr/>
                        <wps:spPr>
                          <a:xfrm>
                            <a:off x="145034" y="24257"/>
                            <a:ext cx="11176" cy="13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76" h="13081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11176" y="13081"/>
                                </a:lnTo>
                                <a:lnTo>
                                  <a:pt x="0" y="130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5034" y="0"/>
                            <a:ext cx="191770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1770" h="117348">
                                <a:moveTo>
                                  <a:pt x="0" y="0"/>
                                </a:moveTo>
                                <a:lnTo>
                                  <a:pt x="162433" y="0"/>
                                </a:lnTo>
                                <a:cubicBezTo>
                                  <a:pt x="176530" y="0"/>
                                  <a:pt x="191770" y="11557"/>
                                  <a:pt x="191770" y="29337"/>
                                </a:cubicBezTo>
                                <a:lnTo>
                                  <a:pt x="191770" y="87884"/>
                                </a:lnTo>
                                <a:cubicBezTo>
                                  <a:pt x="191770" y="104902"/>
                                  <a:pt x="179070" y="117348"/>
                                  <a:pt x="162433" y="117348"/>
                                </a:cubicBezTo>
                                <a:lnTo>
                                  <a:pt x="82169" y="117348"/>
                                </a:lnTo>
                                <a:lnTo>
                                  <a:pt x="82169" y="109855"/>
                                </a:lnTo>
                                <a:lnTo>
                                  <a:pt x="157607" y="109855"/>
                                </a:lnTo>
                                <a:cubicBezTo>
                                  <a:pt x="172974" y="109855"/>
                                  <a:pt x="184404" y="98425"/>
                                  <a:pt x="184404" y="83058"/>
                                </a:cubicBezTo>
                                <a:lnTo>
                                  <a:pt x="184404" y="34163"/>
                                </a:lnTo>
                                <a:cubicBezTo>
                                  <a:pt x="184404" y="17526"/>
                                  <a:pt x="173482" y="7366"/>
                                  <a:pt x="157480" y="7366"/>
                                </a:cubicBezTo>
                                <a:lnTo>
                                  <a:pt x="0" y="736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52" style="width:26.52pt;height:9.23999pt;position:absolute;mso-position-horizontal-relative:page;mso-position-horizontal:absolute;margin-left:22.72pt;mso-position-vertical-relative:page;margin-top:819.13pt;" coordsize="3368,1173">
                <v:shape id="Shape 9" style="position:absolute;width:137;height:119;left:1313;top:1046;" coordsize="13716,11938" path="m12319,0l13716,349l13716,3690l13589,3683c8890,3683,7747,4064,7747,5588c7747,7112,8890,7493,12954,7493l13716,7437l13716,11437l8001,11938c1905,11938,0,10541,0,6223c0,2921,1270,1143,3937,508c5588,0,7366,0,12319,0x">
                  <v:stroke weight="0pt" endcap="flat" joinstyle="miter" miterlimit="10" on="false" color="#000000" opacity="0"/>
                  <v:fill on="true" color="#181717"/>
                </v:shape>
                <v:shape id="Shape 10" style="position:absolute;width:129;height:58;left:1320;top:979;" coordsize="12954,5804" path="m12954,0l12954,4345l12446,4280c7493,4280,7112,4407,6858,5804l0,5804c127,3518,1016,1994,3175,977l12954,0x">
                  <v:stroke weight="0pt" endcap="flat" joinstyle="miter" miterlimit="10" on="false" color="#000000" opacity="0"/>
                  <v:fill on="true" color="#181717"/>
                </v:shape>
                <v:shape id="Shape 11" style="position:absolute;width:270;height:603;left:1179;top:242;" coordsize="27051,60325" path="m0,0l27051,0l27051,13081l13335,13081l13335,23495l27051,23495l27051,36576l13335,36576l13335,48133l27051,48133l27051,60325l0,60325l0,0x">
                  <v:stroke weight="0pt" endcap="flat" joinstyle="miter" miterlimit="10" on="false" color="#000000" opacity="0"/>
                  <v:fill on="true" color="#181717"/>
                </v:shape>
                <v:shape id="Shape 12" style="position:absolute;width:449;height:603;left:461;top:242;" coordsize="44958,60325" path="m18034,0l41656,0l41656,13589l24130,13589c18923,13589,16383,13843,16256,17399c16129,23241,44577,24130,44831,42545c44958,54229,37465,60325,26543,60325l635,60325l635,47372l20828,47372c28829,47372,29337,46990,29591,43180c29718,38354,0,33274,0,17273c0,8636,5461,0,18034,0x">
                  <v:stroke weight="0pt" endcap="flat" joinstyle="miter" miterlimit="10" on="false" color="#000000" opacity="0"/>
                  <v:fill on="true" color="#181717"/>
                </v:shape>
                <v:shape id="Shape 13" style="position:absolute;width:1450;height:1173;left:0;top:0;" coordsize="145034,117348" path="m29210,0l145034,0l145034,7366l34163,7366c17526,7366,7366,17780,7366,34163l7366,83058c7366,98679,17907,109855,34163,109855l123825,109855l123825,117348l29337,117348c11303,117348,0,102997,0,87884l0,29337c0,13335,11176,0,29210,0x">
                  <v:stroke weight="0pt" endcap="flat" joinstyle="miter" miterlimit="10" on="false" color="#000000" opacity="0"/>
                  <v:fill on="true" color="#181717"/>
                </v:shape>
                <v:shape id="Shape 2751" style="position:absolute;width:91;height:91;left:2110;top:1098;" coordsize="9144,9144" path="m0,0l9144,0l9144,9144l0,9144l0,0">
                  <v:stroke weight="0pt" endcap="flat" joinstyle="miter" miterlimit="10" on="false" color="#000000" opacity="0"/>
                  <v:fill on="true" color="#181717"/>
                </v:shape>
                <v:shape id="Shape 2752" style="position:absolute;width:91;height:91;left:1647;top:1096;" coordsize="9144,9144" path="m0,0l9144,0l9144,9144l0,9144l0,0">
                  <v:stroke weight="0pt" endcap="flat" joinstyle="miter" miterlimit="10" on="false" color="#000000" opacity="0"/>
                  <v:fill on="true" color="#181717"/>
                </v:shape>
                <v:shape id="Shape 16" style="position:absolute;width:245;height:186;left:1793;top:979;" coordsize="24511,18669" path="m12319,0c18542,0,20701,381,22098,1777c23114,2539,23368,3556,23622,5588l16891,5588c16764,5080,16637,4952,16383,4825c15875,4445,14478,4318,12192,4318c8001,4318,6731,4699,6731,5714c6731,6476,7239,6731,8255,6858l17526,6985c22606,6985,24511,8509,24511,12192c24511,17399,22098,18669,11811,18669c5334,18669,3175,18288,1524,16637c508,15621,0,14350,0,12319l6731,12319c6858,13843,8128,14224,12319,14224c16637,14224,17907,13843,17907,12700c17907,12064,17399,11557,16383,11430l7239,11302c2159,11302,127,9778,127,6096c127,3428,1143,1650,3175,888c4572,253,7620,0,12319,0x">
                  <v:stroke weight="0pt" endcap="flat" joinstyle="miter" miterlimit="10" on="false" color="#000000" opacity="0"/>
                  <v:fill on="true" color="#181717"/>
                </v:shape>
                <v:shape id="Shape 17" style="position:absolute;width:111;height:181;left:1450;top:979;" coordsize="11176,18167" path="m381,0c6477,0,7874,253,9525,1777c10795,3048,11176,4318,11176,7238l11176,18161l4318,18161l4318,15621l4064,15621c3429,16890,2667,17525,1524,18034l0,18167l0,14167l4556,13827c5588,13526,5969,13017,5969,12192c5969,11430,5461,10922,4699,10668l0,10420l0,7079l3683,8000l4064,8000l4064,7112c4064,5906,3937,5207,3302,4810l0,4383l0,38l381,0x">
                  <v:stroke weight="0pt" endcap="flat" joinstyle="miter" miterlimit="10" on="false" color="#000000" opacity="0"/>
                  <v:fill on="true" color="#181717"/>
                </v:shape>
                <v:shape id="Shape 2753" style="position:absolute;width:111;height:121;left:1450;top:723;" coordsize="11176,12192" path="m0,0l11176,0l11176,12192l0,12192l0,0">
                  <v:stroke weight="0pt" endcap="flat" joinstyle="miter" miterlimit="10" on="false" color="#000000" opacity="0"/>
                  <v:fill on="true" color="#181717"/>
                </v:shape>
                <v:shape id="Shape 2754" style="position:absolute;width:111;height:130;left:1450;top:477;" coordsize="11176,13081" path="m0,0l11176,0l11176,13081l0,13081l0,0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544;height:603;left:2465;top:242;" coordsize="54483,60325" path="m0,0l54483,0l54483,13208l34544,13208l34544,60325l19939,60325l19939,13589l0,13589l0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637;height:603;left:1741;top:242;" coordsize="63754,60325" path="m0,0l18288,0l31496,34925l44958,0l63754,0l37846,60325l25527,60325l0,0x">
                  <v:stroke weight="0pt" endcap="flat" joinstyle="miter" miterlimit="10" on="false" color="#000000" opacity="0"/>
                  <v:fill on="true" color="#181717"/>
                </v:shape>
                <v:shape id="Shape 2755" style="position:absolute;width:111;height:130;left:1450;top:242;" coordsize="11176,13081" path="m0,0l11176,0l11176,13081l0,13081l0,0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1917;height:1173;left:1450;top:0;" coordsize="191770,117348" path="m0,0l162433,0c176530,0,191770,11557,191770,29337l191770,87884c191770,104902,179070,117348,162433,117348l82169,117348l82169,109855l157607,109855c172974,109855,184404,98425,184404,83058l184404,34163c184404,17526,173482,7366,157480,7366l0,7366l0,0x">
                  <v:stroke weight="0pt" endcap="flat" joinstyle="miter" miterlimit="10" on="false" color="#000000" opacity="0"/>
                  <v:fill on="true" color="#181717"/>
                </v:shape>
                <w10:wrap type="square"/>
              </v:group>
            </w:pict>
          </mc:Fallback>
        </mc:AlternateContent>
      </w:r>
      <w:r>
        <w:t>49 152 1</w:t>
      </w:r>
    </w:p>
    <w:p w:rsidR="00923EBA" w:rsidRDefault="00F33569">
      <w:pPr>
        <w:tabs>
          <w:tab w:val="center" w:pos="4833"/>
          <w:tab w:val="right" w:pos="10269"/>
        </w:tabs>
      </w:pPr>
      <w:r>
        <w:tab/>
      </w:r>
      <w:bookmarkStart w:id="0" w:name="_GoBack"/>
      <w:r w:rsidR="00BB3DBC"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3AD19AB7" wp14:editId="162940A4">
                <wp:extent cx="6520815" cy="9407706"/>
                <wp:effectExtent l="0" t="0" r="32385" b="3175"/>
                <wp:docPr id="1986" name="Group 19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0815" cy="9407706"/>
                          <a:chOff x="0" y="0"/>
                          <a:chExt cx="6911975" cy="9972040"/>
                        </a:xfrm>
                      </wpg:grpSpPr>
                      <wps:wsp>
                        <wps:cNvPr id="2756" name="Shape 2756"/>
                        <wps:cNvSpPr/>
                        <wps:spPr>
                          <a:xfrm>
                            <a:off x="0" y="0"/>
                            <a:ext cx="6911975" cy="9972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11975" h="9972040">
                                <a:moveTo>
                                  <a:pt x="0" y="0"/>
                                </a:moveTo>
                                <a:lnTo>
                                  <a:pt x="6911975" y="0"/>
                                </a:lnTo>
                                <a:lnTo>
                                  <a:pt x="6911975" y="9972040"/>
                                </a:lnTo>
                                <a:lnTo>
                                  <a:pt x="0" y="99720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8E3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83765" y="9007268"/>
                            <a:ext cx="682126" cy="129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97"/>
                                  <w:sz w:val="16"/>
                                </w:rPr>
                                <w:t>Vysvětlivky: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28352" y="8983824"/>
                            <a:ext cx="74557" cy="8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0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912352" y="9007268"/>
                            <a:ext cx="1187383" cy="129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6"/>
                                </w:rPr>
                                <w:t>Nehodící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6"/>
                                </w:rPr>
                                <w:t>se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16"/>
                                </w:rPr>
                                <w:t>škrtněte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828352" y="9098124"/>
                            <a:ext cx="74557" cy="8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0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912352" y="9121568"/>
                            <a:ext cx="7019346" cy="129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IZO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školy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–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identifikační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číslo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zařízení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uvedené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Rozhodnutí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zařazení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do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rejstříku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škol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školských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zařízení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(dříve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sítě)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828352" y="9212424"/>
                            <a:ext cx="74557" cy="8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0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912352" y="9235868"/>
                            <a:ext cx="4965644" cy="129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Údaje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potvrdí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škola,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nebo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uchazeč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příloze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doloží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ověřené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kopie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příslušných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dokladů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828352" y="9326724"/>
                            <a:ext cx="74557" cy="8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0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5" name="Rectangle 1855"/>
                        <wps:cNvSpPr/>
                        <wps:spPr>
                          <a:xfrm>
                            <a:off x="963141" y="9350168"/>
                            <a:ext cx="513365" cy="129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pololetí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4" name="Rectangle 1854"/>
                        <wps:cNvSpPr/>
                        <wps:spPr>
                          <a:xfrm>
                            <a:off x="912352" y="9350168"/>
                            <a:ext cx="67564" cy="129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828352" y="9441024"/>
                            <a:ext cx="74557" cy="8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0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6" name="Rectangle 1856"/>
                        <wps:cNvSpPr/>
                        <wps:spPr>
                          <a:xfrm>
                            <a:off x="912352" y="9464468"/>
                            <a:ext cx="67564" cy="129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7" name="Rectangle 1857"/>
                        <wps:cNvSpPr/>
                        <wps:spPr>
                          <a:xfrm>
                            <a:off x="963141" y="9464468"/>
                            <a:ext cx="513365" cy="129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6"/>
                                </w:rPr>
                                <w:t>pololetí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828352" y="9555324"/>
                            <a:ext cx="74557" cy="8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0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912352" y="9578768"/>
                            <a:ext cx="4681618" cy="129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Údaje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lze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doplnit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ve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zvláštní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příloze,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především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v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návaznosti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kritéria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přijímání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Rectangle 106"/>
                        <wps:cNvSpPr/>
                        <wps:spPr>
                          <a:xfrm>
                            <a:off x="828352" y="9669624"/>
                            <a:ext cx="74557" cy="80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0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912352" y="9693068"/>
                            <a:ext cx="5557031" cy="1290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Průměrný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prospěch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ze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všech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povinných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vyučovacích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předmětů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vypočtený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na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dvě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desetinná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6"/>
                                </w:rPr>
                                <w:t>místa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507765" y="192019"/>
                            <a:ext cx="1234070" cy="193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27"/>
                                  <w:sz w:val="24"/>
                                </w:rPr>
                                <w:t>Vyplní</w:t>
                              </w:r>
                              <w:r>
                                <w:rPr>
                                  <w:b/>
                                  <w:spacing w:val="24"/>
                                  <w:w w:val="12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7"/>
                                  <w:sz w:val="24"/>
                                </w:rPr>
                                <w:t>škola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Rectangle 109"/>
                        <wps:cNvSpPr/>
                        <wps:spPr>
                          <a:xfrm>
                            <a:off x="507765" y="357113"/>
                            <a:ext cx="1405142" cy="193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w w:val="124"/>
                                  <w:sz w:val="24"/>
                                </w:rPr>
                                <w:t>nebo</w:t>
                              </w:r>
                              <w:r>
                                <w:rPr>
                                  <w:b/>
                                  <w:spacing w:val="24"/>
                                  <w:w w:val="12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4"/>
                                  <w:sz w:val="24"/>
                                </w:rPr>
                                <w:t>uchazeč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213255" y="235045"/>
                            <a:ext cx="221644" cy="290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b/>
                                  <w:color w:val="FFFEFD"/>
                                  <w:w w:val="136"/>
                                  <w:sz w:val="36"/>
                                  <w:shd w:val="clear" w:color="auto" w:fill="ACACAC"/>
                                </w:rPr>
                                <w:t>B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927303" y="386705"/>
                            <a:ext cx="660097" cy="145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8"/>
                                </w:rPr>
                                <w:t>IZO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18"/>
                                </w:rPr>
                                <w:t>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5423582" y="350562"/>
                            <a:ext cx="89468" cy="9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2)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183765" y="8342557"/>
                            <a:ext cx="1639632" cy="145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Razítko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18"/>
                                </w:rPr>
                                <w:t>ředitele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1416571" y="8306413"/>
                            <a:ext cx="89468" cy="9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183765" y="8596557"/>
                            <a:ext cx="1068329" cy="1451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Podpis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4"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  <w:sz w:val="18"/>
                                </w:rPr>
                                <w:t>uchazeče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987002" y="8560412"/>
                            <a:ext cx="89468" cy="9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1)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27" name="Shape 2927"/>
                        <wps:cNvSpPr/>
                        <wps:spPr>
                          <a:xfrm>
                            <a:off x="510921" y="572389"/>
                            <a:ext cx="6149721" cy="73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721" h="7329044">
                                <a:moveTo>
                                  <a:pt x="0" y="0"/>
                                </a:moveTo>
                                <a:lnTo>
                                  <a:pt x="6149721" y="0"/>
                                </a:lnTo>
                                <a:lnTo>
                                  <a:pt x="6149721" y="7329044"/>
                                </a:lnTo>
                                <a:lnTo>
                                  <a:pt x="0" y="73290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510921" y="572389"/>
                            <a:ext cx="6149721" cy="7329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49721" h="7329044">
                                <a:moveTo>
                                  <a:pt x="0" y="7329044"/>
                                </a:moveTo>
                                <a:lnTo>
                                  <a:pt x="6149721" y="7329044"/>
                                </a:lnTo>
                                <a:lnTo>
                                  <a:pt x="614972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4920539" y="569265"/>
                            <a:ext cx="0" cy="70744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74408">
                                <a:moveTo>
                                  <a:pt x="0" y="0"/>
                                </a:moveTo>
                                <a:lnTo>
                                  <a:pt x="0" y="7074408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07746" y="1474216"/>
                            <a:ext cx="6156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071">
                                <a:moveTo>
                                  <a:pt x="0" y="0"/>
                                </a:moveTo>
                                <a:lnTo>
                                  <a:pt x="6156071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3770097" y="1240257"/>
                            <a:ext cx="0" cy="640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4229">
                                <a:moveTo>
                                  <a:pt x="0" y="0"/>
                                </a:moveTo>
                                <a:lnTo>
                                  <a:pt x="0" y="640422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763481" y="635772"/>
                            <a:ext cx="5282276" cy="193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Pr="00C90CAD" w:rsidRDefault="00C90CAD" w:rsidP="00BB3DBC">
                              <w:pPr>
                                <w:spacing w:after="160"/>
                                <w:rPr>
                                  <w:sz w:val="22"/>
                                </w:rPr>
                              </w:pPr>
                              <w:r w:rsidRPr="00C90CAD">
                                <w:rPr>
                                  <w:b/>
                                  <w:w w:val="126"/>
                                  <w:sz w:val="22"/>
                                </w:rPr>
                                <w:t>Prospěch</w:t>
                              </w:r>
                              <w:r w:rsidRPr="00C90CAD">
                                <w:rPr>
                                  <w:b/>
                                  <w:spacing w:val="24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b/>
                                  <w:w w:val="126"/>
                                  <w:sz w:val="22"/>
                                </w:rPr>
                                <w:t>podle</w:t>
                              </w:r>
                              <w:r w:rsidRPr="00C90CAD">
                                <w:rPr>
                                  <w:b/>
                                  <w:spacing w:val="24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b/>
                                  <w:w w:val="126"/>
                                  <w:sz w:val="22"/>
                                </w:rPr>
                                <w:t>vysvědčení</w:t>
                              </w:r>
                              <w:r w:rsidRPr="00C90CAD">
                                <w:rPr>
                                  <w:b/>
                                  <w:spacing w:val="24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b/>
                                  <w:w w:val="126"/>
                                  <w:sz w:val="22"/>
                                </w:rPr>
                                <w:t>v</w:t>
                              </w:r>
                              <w:r w:rsidRPr="00C90CAD">
                                <w:rPr>
                                  <w:b/>
                                  <w:spacing w:val="24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b/>
                                  <w:w w:val="126"/>
                                  <w:sz w:val="22"/>
                                </w:rPr>
                                <w:t>jednotlivých</w:t>
                              </w:r>
                              <w:r w:rsidRPr="00C90CAD">
                                <w:rPr>
                                  <w:b/>
                                  <w:spacing w:val="24"/>
                                  <w:w w:val="126"/>
                                  <w:sz w:val="22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b/>
                                  <w:w w:val="126"/>
                                  <w:sz w:val="22"/>
                                </w:rPr>
                                <w:t>ročnících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2218032" y="800867"/>
                            <a:ext cx="1323843" cy="193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Pr="00C90CAD" w:rsidRDefault="00C90CAD" w:rsidP="00BB3DBC">
                              <w:pPr>
                                <w:spacing w:after="160"/>
                                <w:rPr>
                                  <w:sz w:val="22"/>
                                </w:rPr>
                              </w:pPr>
                              <w:r w:rsidRPr="00C90CAD">
                                <w:rPr>
                                  <w:b/>
                                  <w:w w:val="128"/>
                                  <w:sz w:val="22"/>
                                </w:rPr>
                                <w:t>střední</w:t>
                              </w:r>
                              <w:r w:rsidRPr="00C90CAD">
                                <w:rPr>
                                  <w:b/>
                                  <w:spacing w:val="24"/>
                                  <w:w w:val="128"/>
                                  <w:sz w:val="22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b/>
                                  <w:w w:val="128"/>
                                  <w:sz w:val="22"/>
                                </w:rPr>
                                <w:t>školy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3213432" y="783956"/>
                            <a:ext cx="89468" cy="9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3)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4979970" y="623043"/>
                            <a:ext cx="1968089" cy="15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Pr="00C90CAD" w:rsidRDefault="00C90CAD" w:rsidP="00BB3DBC">
                              <w:pPr>
                                <w:spacing w:after="1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Záznamy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o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zájmu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5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5"/>
                                  <w:sz w:val="18"/>
                                  <w:szCs w:val="18"/>
                                </w:rPr>
                                <w:t>uchazeče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4979970" y="762743"/>
                            <a:ext cx="2161592" cy="15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Pr="00C90CAD" w:rsidRDefault="00C90CAD" w:rsidP="00BB3DBC">
                              <w:pPr>
                                <w:spacing w:after="1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3"/>
                                  <w:sz w:val="18"/>
                                  <w:szCs w:val="18"/>
                                </w:rPr>
                                <w:t>ve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3"/>
                                  <w:sz w:val="18"/>
                                  <w:szCs w:val="18"/>
                                </w:rPr>
                                <w:t>vztahu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3"/>
                                  <w:sz w:val="18"/>
                                  <w:szCs w:val="18"/>
                                </w:rPr>
                                <w:t>ke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3"/>
                                  <w:sz w:val="18"/>
                                  <w:szCs w:val="18"/>
                                </w:rPr>
                                <w:t>zvolenému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3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3"/>
                                  <w:sz w:val="18"/>
                                  <w:szCs w:val="18"/>
                                </w:rPr>
                                <w:t>oboru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0" name="Rectangle 1850"/>
                        <wps:cNvSpPr/>
                        <wps:spPr>
                          <a:xfrm>
                            <a:off x="4979970" y="902443"/>
                            <a:ext cx="64861" cy="15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5"/>
                                  <w:sz w:val="20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3" name="Rectangle 1853"/>
                        <wps:cNvSpPr/>
                        <wps:spPr>
                          <a:xfrm>
                            <a:off x="5028091" y="902443"/>
                            <a:ext cx="1846136" cy="15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Pr="00C90CAD" w:rsidRDefault="00C90CAD" w:rsidP="00BB3DBC">
                              <w:pPr>
                                <w:spacing w:after="160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4"/>
                                  <w:sz w:val="18"/>
                                  <w:szCs w:val="18"/>
                                </w:rPr>
                                <w:t>odborné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4"/>
                                  <w:sz w:val="18"/>
                                  <w:szCs w:val="18"/>
                                </w:rPr>
                                <w:t>soutěže,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4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4"/>
                                  <w:sz w:val="18"/>
                                  <w:szCs w:val="18"/>
                                </w:rPr>
                                <w:t>zájmová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4979970" y="1042143"/>
                            <a:ext cx="2164582" cy="15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Pr="00C90CAD" w:rsidRDefault="00C90CAD" w:rsidP="00BB3DBC">
                              <w:pPr>
                                <w:spacing w:after="160"/>
                                <w:rPr>
                                  <w:sz w:val="10"/>
                                </w:rPr>
                              </w:pP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7"/>
                                  <w:sz w:val="18"/>
                                </w:rPr>
                                <w:t>činnost,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7"/>
                                  <w:sz w:val="18"/>
                                </w:rPr>
                                <w:t>popř.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7"/>
                                  <w:sz w:val="18"/>
                                </w:rPr>
                                <w:t>důležitá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07"/>
                                  <w:sz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7"/>
                                  <w:sz w:val="18"/>
                                </w:rPr>
                                <w:t>sdělení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979970" y="1181843"/>
                            <a:ext cx="2022258" cy="15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Pr="00C90CAD" w:rsidRDefault="00C90CAD" w:rsidP="00BB3DBC">
                              <w:pPr>
                                <w:spacing w:after="160"/>
                                <w:rPr>
                                  <w:sz w:val="10"/>
                                </w:rPr>
                              </w:pP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11"/>
                                  <w:sz w:val="18"/>
                                </w:rPr>
                                <w:t>k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11"/>
                                  <w:sz w:val="18"/>
                                </w:rPr>
                                <w:t>průběhu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11"/>
                                  <w:sz w:val="18"/>
                                </w:rPr>
                                <w:t>studia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11"/>
                                  <w:sz w:val="18"/>
                                </w:rPr>
                                <w:t>na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4"/>
                                  <w:w w:val="111"/>
                                  <w:sz w:val="18"/>
                                </w:rPr>
                                <w:t xml:space="preserve"> </w:t>
                              </w: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11"/>
                                  <w:sz w:val="18"/>
                                </w:rPr>
                                <w:t>střední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4979970" y="1321543"/>
                            <a:ext cx="369677" cy="15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Pr="00C90CAD" w:rsidRDefault="00C90CAD" w:rsidP="00BB3DBC">
                              <w:pPr>
                                <w:spacing w:after="160"/>
                                <w:rPr>
                                  <w:sz w:val="10"/>
                                </w:rPr>
                              </w:pP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pacing w:val="-1"/>
                                  <w:w w:val="103"/>
                                  <w:sz w:val="18"/>
                                </w:rPr>
                                <w:t>škole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5257306" y="1290708"/>
                            <a:ext cx="88972" cy="9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-1"/>
                                  <w:w w:val="105"/>
                                </w:rPr>
                                <w:t>6)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3866221" y="1072976"/>
                            <a:ext cx="509889" cy="15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4"/>
                                  <w:sz w:val="20"/>
                                </w:rPr>
                                <w:t>Ročník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2069132" y="1183682"/>
                            <a:ext cx="618447" cy="15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9"/>
                                  <w:sz w:val="20"/>
                                </w:rPr>
                                <w:t>Předmět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3568914" y="1303723"/>
                            <a:ext cx="64355" cy="161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20"/>
                                </w:rPr>
                                <w:t>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617278" y="1276697"/>
                            <a:ext cx="89468" cy="9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591066" y="7710446"/>
                            <a:ext cx="1893262" cy="161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0"/>
                                </w:rPr>
                                <w:t>Datum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0"/>
                                </w:rPr>
                                <w:t>maturitní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6"/>
                                  <w:sz w:val="20"/>
                                </w:rPr>
                                <w:t>zkoušky: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>
                            <a:off x="4632287" y="1010539"/>
                            <a:ext cx="0" cy="6633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3972">
                                <a:moveTo>
                                  <a:pt x="0" y="0"/>
                                </a:moveTo>
                                <a:lnTo>
                                  <a:pt x="0" y="663397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91104" y="7283477"/>
                            <a:ext cx="2600032" cy="161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0"/>
                                </w:rPr>
                                <w:t>Průměrný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0"/>
                                </w:rPr>
                                <w:t>prospěch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0"/>
                                </w:rPr>
                                <w:t>všech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7"/>
                                  <w:sz w:val="20"/>
                                </w:rPr>
                                <w:t>předmětů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591104" y="7435877"/>
                            <a:ext cx="1495192" cy="161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za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jednotlivé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pacing w:val="5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w w:val="104"/>
                                  <w:sz w:val="20"/>
                                </w:rPr>
                                <w:t>ročníky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715277" y="7408853"/>
                            <a:ext cx="89468" cy="9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7)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>
                            <a:off x="3483432" y="1010590"/>
                            <a:ext cx="0" cy="66354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5496">
                                <a:moveTo>
                                  <a:pt x="0" y="0"/>
                                </a:moveTo>
                                <a:lnTo>
                                  <a:pt x="0" y="6635496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590319" y="1117915"/>
                            <a:ext cx="594124" cy="15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Pr="00BE5629" w:rsidRDefault="00C90CAD" w:rsidP="00BB3DBC">
                              <w:pPr>
                                <w:spacing w:after="160"/>
                                <w:rPr>
                                  <w:sz w:val="10"/>
                                </w:rPr>
                              </w:pPr>
                              <w:r w:rsidRPr="00BE5629"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13"/>
                                  <w:sz w:val="18"/>
                                </w:rPr>
                                <w:t>Zkratka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50136" y="1257615"/>
                            <a:ext cx="701027" cy="1513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Pr="00BE5629" w:rsidRDefault="00C90CAD" w:rsidP="00BB3DBC">
                              <w:pPr>
                                <w:spacing w:after="160"/>
                                <w:rPr>
                                  <w:sz w:val="10"/>
                                </w:rPr>
                              </w:pPr>
                              <w:r w:rsidRPr="00BE5629">
                                <w:rPr>
                                  <w:rFonts w:ascii="Times New Roman" w:eastAsia="Times New Roman" w:hAnsi="Times New Roman" w:cs="Times New Roman"/>
                                  <w:b/>
                                  <w:w w:val="109"/>
                                  <w:sz w:val="18"/>
                                </w:rPr>
                                <w:t>předmětu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Shape 145"/>
                        <wps:cNvSpPr/>
                        <wps:spPr>
                          <a:xfrm>
                            <a:off x="4055974" y="1240257"/>
                            <a:ext cx="0" cy="640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4229">
                                <a:moveTo>
                                  <a:pt x="0" y="0"/>
                                </a:moveTo>
                                <a:lnTo>
                                  <a:pt x="0" y="640422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4344150" y="1240244"/>
                            <a:ext cx="0" cy="6404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04229">
                                <a:moveTo>
                                  <a:pt x="0" y="0"/>
                                </a:moveTo>
                                <a:lnTo>
                                  <a:pt x="0" y="6404229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3830602" y="1305041"/>
                            <a:ext cx="128659" cy="161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20"/>
                                </w:rPr>
                                <w:t>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3927341" y="1278015"/>
                            <a:ext cx="89468" cy="9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4093064" y="1305658"/>
                            <a:ext cx="192996" cy="161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14"/>
                                  <w:sz w:val="20"/>
                                </w:rPr>
                                <w:t>III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4238172" y="1278633"/>
                            <a:ext cx="89468" cy="9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4)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1" name="Rectangle 151"/>
                        <wps:cNvSpPr/>
                        <wps:spPr>
                          <a:xfrm>
                            <a:off x="4380987" y="1305658"/>
                            <a:ext cx="193689" cy="16130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8"/>
                                  <w:sz w:val="20"/>
                                </w:rPr>
                                <w:t>IV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2" name="Rectangle 152"/>
                        <wps:cNvSpPr/>
                        <wps:spPr>
                          <a:xfrm>
                            <a:off x="4526622" y="1278633"/>
                            <a:ext cx="89468" cy="967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Default="00C90CAD" w:rsidP="00BB3DBC">
                              <w:pPr>
                                <w:spacing w:after="16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w w:val="105"/>
                                </w:rPr>
                                <w:t>5)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3" name="Rectangle 153"/>
                        <wps:cNvSpPr/>
                        <wps:spPr>
                          <a:xfrm rot="-5399999">
                            <a:off x="4542018" y="1101758"/>
                            <a:ext cx="525405" cy="1513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0CAD" w:rsidRPr="00C90CAD" w:rsidRDefault="00C90CAD" w:rsidP="00BB3DBC">
                              <w:pPr>
                                <w:spacing w:after="160"/>
                                <w:rPr>
                                  <w:sz w:val="6"/>
                                </w:rPr>
                              </w:pPr>
                              <w:r w:rsidRPr="00C90CAD"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4"/>
                                </w:rPr>
                                <w:t>Maturita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4" name="Shape 154"/>
                        <wps:cNvSpPr/>
                        <wps:spPr>
                          <a:xfrm>
                            <a:off x="1119759" y="1010527"/>
                            <a:ext cx="0" cy="6160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60262">
                                <a:moveTo>
                                  <a:pt x="0" y="0"/>
                                </a:moveTo>
                                <a:lnTo>
                                  <a:pt x="0" y="6160262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3483483" y="1240282"/>
                            <a:ext cx="11488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8842">
                                <a:moveTo>
                                  <a:pt x="0" y="0"/>
                                </a:moveTo>
                                <a:lnTo>
                                  <a:pt x="11488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507746" y="1010539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507746" y="1711452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507746" y="1948815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507746" y="2186051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507746" y="2423414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507746" y="2660777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507746" y="2898013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507746" y="3135376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507746" y="3372612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507746" y="3609975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507746" y="3847338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507746" y="4084574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507746" y="4321937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07746" y="4559174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507746" y="4796537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507746" y="5033899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507746" y="5271135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507746" y="5508499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507746" y="5745734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507746" y="5983097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507746" y="6220461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07746" y="6457696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507746" y="6695060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07746" y="6932295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507746" y="7169659"/>
                            <a:ext cx="44127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2742">
                                <a:moveTo>
                                  <a:pt x="0" y="0"/>
                                </a:moveTo>
                                <a:lnTo>
                                  <a:pt x="4412742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507746" y="7644258"/>
                            <a:ext cx="61560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071">
                                <a:moveTo>
                                  <a:pt x="0" y="0"/>
                                </a:moveTo>
                                <a:lnTo>
                                  <a:pt x="6156071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D19AB7" id="Group 1986" o:spid="_x0000_s1030" style="width:513.45pt;height:740.75pt;mso-position-horizontal-relative:char;mso-position-vertical-relative:line" coordsize="69119,99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">
                <v:shape id="Shape 2756" o:spid="_x0000_s1031" style="position:absolute;width:69119;height:99720;visibility:visible;mso-wrap-style:square;v-text-anchor:top" coordsize="6911975,997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" path="m,l6911975,r,9972040l,9972040,,e" fillcolor="#d8e3f1" stroked="f" strokeweight="0">
                  <v:stroke miterlimit="83231f" joinstyle="miter"/>
                  <v:path arrowok="t" textboxrect="0,0,6911975,9972040"/>
                </v:shape>
                <v:rect id="Rectangle 93" o:spid="_x0000_s1032" style="position:absolute;left:1837;top:90072;width:6821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7"/>
                            <w:sz w:val="16"/>
                          </w:rPr>
                          <w:t>Vysvětlivky:</w:t>
                        </w:r>
                      </w:p>
                    </w:txbxContent>
                  </v:textbox>
                </v:rect>
                <v:rect id="Rectangle 94" o:spid="_x0000_s1033" style="position:absolute;left:8283;top:89838;width:74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0"/>
                          </w:rPr>
                          <w:t>1)</w:t>
                        </w:r>
                      </w:p>
                    </w:txbxContent>
                  </v:textbox>
                </v:rect>
                <v:rect id="Rectangle 95" o:spid="_x0000_s1034" style="position:absolute;left:9123;top:90072;width:11874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6"/>
                          </w:rPr>
                          <w:t>Nehodící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6"/>
                          </w:rPr>
                          <w:t>se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16"/>
                          </w:rPr>
                          <w:t>škrtněte</w:t>
                        </w:r>
                      </w:p>
                    </w:txbxContent>
                  </v:textbox>
                </v:rect>
                <v:rect id="Rectangle 96" o:spid="_x0000_s1035" style="position:absolute;left:8283;top:90981;width:74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0"/>
                          </w:rPr>
                          <w:t>2)</w:t>
                        </w:r>
                      </w:p>
                    </w:txbxContent>
                  </v:textbox>
                </v:rect>
                <v:rect id="Rectangle 97" o:spid="_x0000_s1036" style="position:absolute;left:9123;top:91215;width:70193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IZO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školy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–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identifikační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číslo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zařízení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uvedené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Rozhodnutí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zařazení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do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rejstříku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škol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školských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zařízení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(dříve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sítě)</w:t>
                        </w:r>
                      </w:p>
                    </w:txbxContent>
                  </v:textbox>
                </v:rect>
                <v:rect id="Rectangle 98" o:spid="_x0000_s1037" style="position:absolute;left:8283;top:92124;width:74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0"/>
                          </w:rPr>
                          <w:t>3)</w:t>
                        </w:r>
                      </w:p>
                    </w:txbxContent>
                  </v:textbox>
                </v:rect>
                <v:rect id="Rectangle 99" o:spid="_x0000_s1038" style="position:absolute;left:9123;top:92358;width:4965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Údaje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potvrdí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škola,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nebo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uchazeč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příloze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doloží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ověřené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kopie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příslušných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dokladů</w:t>
                        </w:r>
                      </w:p>
                    </w:txbxContent>
                  </v:textbox>
                </v:rect>
                <v:rect id="Rectangle 100" o:spid="_x0000_s1039" style="position:absolute;left:8283;top:93267;width:74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0"/>
                          </w:rPr>
                          <w:t>4)</w:t>
                        </w:r>
                      </w:p>
                    </w:txbxContent>
                  </v:textbox>
                </v:rect>
                <v:rect id="Rectangle 1855" o:spid="_x0000_s1040" style="position:absolute;left:9631;top:93501;width:5134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pololetí</w:t>
                        </w:r>
                      </w:p>
                    </w:txbxContent>
                  </v:textbox>
                </v:rect>
                <v:rect id="Rectangle 1854" o:spid="_x0000_s1041" style="position:absolute;left:9123;top:93501;width:67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dqkxAAAAN0AAAAPAAAAZHJzL2Rvd25yZXYueG1sRE9La8JA&#10;EL4L/odlhN50U2kl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PM92qTEAAAA3QAAAA8A&#10;AAAAAAAAAAAAAAAABwIAAGRycy9kb3ducmV2LnhtbFBLBQYAAAAAAwADALcAAAD4AgAAAAA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2</w:t>
                        </w:r>
                      </w:p>
                    </w:txbxContent>
                  </v:textbox>
                </v:rect>
                <v:rect id="Rectangle 102" o:spid="_x0000_s1042" style="position:absolute;left:8283;top:94410;width:74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0"/>
                          </w:rPr>
                          <w:t>5)</w:t>
                        </w:r>
                      </w:p>
                    </w:txbxContent>
                  </v:textbox>
                </v:rect>
                <v:rect id="Rectangle 1856" o:spid="_x0000_s1043" style="position:absolute;left:9123;top:94644;width:67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</w:rPr>
                          <w:t>1</w:t>
                        </w:r>
                      </w:p>
                    </w:txbxContent>
                  </v:textbox>
                </v:rect>
                <v:rect id="Rectangle 1857" o:spid="_x0000_s1044" style="position:absolute;left:9631;top:94644;width:5134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6"/>
                          </w:rPr>
                          <w:t>pololetí</w:t>
                        </w:r>
                      </w:p>
                    </w:txbxContent>
                  </v:textbox>
                </v:rect>
                <v:rect id="Rectangle 104" o:spid="_x0000_s1045" style="position:absolute;left:8283;top:95553;width:74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0"/>
                          </w:rPr>
                          <w:t>6)</w:t>
                        </w:r>
                      </w:p>
                    </w:txbxContent>
                  </v:textbox>
                </v:rect>
                <v:rect id="Rectangle 105" o:spid="_x0000_s1046" style="position:absolute;left:9123;top:95787;width:46816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Údaje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lze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doplnit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ve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zvláštní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příloze,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především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návaznosti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kritéria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přijímání</w:t>
                        </w:r>
                      </w:p>
                    </w:txbxContent>
                  </v:textbox>
                </v:rect>
                <v:rect id="Rectangle 106" o:spid="_x0000_s1047" style="position:absolute;left:8283;top:96696;width:746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0"/>
                          </w:rPr>
                          <w:t>7)</w:t>
                        </w:r>
                      </w:p>
                    </w:txbxContent>
                  </v:textbox>
                </v:rect>
                <v:rect id="Rectangle 107" o:spid="_x0000_s1048" style="position:absolute;left:9123;top:96930;width:55570;height:1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Průměrný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prospěch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ze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všech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povinných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vyučovacích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předmětů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vypočtený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na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dvě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desetinná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6"/>
                          </w:rPr>
                          <w:t>místa</w:t>
                        </w:r>
                      </w:p>
                    </w:txbxContent>
                  </v:textbox>
                </v:rect>
                <v:rect id="Rectangle 108" o:spid="_x0000_s1049" style="position:absolute;left:5077;top:1920;width:12341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b/>
                            <w:w w:val="127"/>
                            <w:sz w:val="24"/>
                          </w:rPr>
                          <w:t>Vyplní</w:t>
                        </w:r>
                        <w:r>
                          <w:rPr>
                            <w:b/>
                            <w:spacing w:val="24"/>
                            <w:w w:val="12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27"/>
                            <w:sz w:val="24"/>
                          </w:rPr>
                          <w:t>škola</w:t>
                        </w:r>
                      </w:p>
                    </w:txbxContent>
                  </v:textbox>
                </v:rect>
                <v:rect id="Rectangle 109" o:spid="_x0000_s1050" style="position:absolute;left:5077;top:3571;width:14052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b/>
                            <w:w w:val="124"/>
                            <w:sz w:val="24"/>
                          </w:rPr>
                          <w:t>nebo</w:t>
                        </w:r>
                        <w:r>
                          <w:rPr>
                            <w:b/>
                            <w:spacing w:val="24"/>
                            <w:w w:val="12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24"/>
                            <w:sz w:val="24"/>
                          </w:rPr>
                          <w:t>uchazeč</w:t>
                        </w:r>
                      </w:p>
                    </w:txbxContent>
                  </v:textbox>
                </v:rect>
                <v:rect id="Rectangle 111" o:spid="_x0000_s1051" style="position:absolute;left:2132;top:2350;width:2216;height:2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b/>
                            <w:color w:val="FFFEFD"/>
                            <w:w w:val="136"/>
                            <w:sz w:val="36"/>
                            <w:shd w:val="clear" w:color="auto" w:fill="ACACAC"/>
                          </w:rPr>
                          <w:t>B</w:t>
                        </w:r>
                      </w:p>
                    </w:txbxContent>
                  </v:textbox>
                </v:rect>
                <v:rect id="Rectangle 112" o:spid="_x0000_s1052" style="position:absolute;left:49273;top:3867;width:6601;height:1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8"/>
                          </w:rPr>
                          <w:t>IZO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6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18"/>
                          </w:rPr>
                          <w:t>školy</w:t>
                        </w:r>
                      </w:p>
                    </w:txbxContent>
                  </v:textbox>
                </v:rect>
                <v:rect id="Rectangle 113" o:spid="_x0000_s1053" style="position:absolute;left:54235;top:3505;width:895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2)</w:t>
                        </w:r>
                      </w:p>
                    </w:txbxContent>
                  </v:textbox>
                </v:rect>
                <v:rect id="Rectangle 114" o:spid="_x0000_s1054" style="position:absolute;left:1837;top:83425;width:16396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Razítko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podpis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8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18"/>
                          </w:rPr>
                          <w:t>ředitele</w:t>
                        </w:r>
                      </w:p>
                    </w:txbxContent>
                  </v:textbox>
                </v:rect>
                <v:rect id="Rectangle 115" o:spid="_x0000_s1055" style="position:absolute;left:14165;top:83064;width:895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1)</w:t>
                        </w:r>
                      </w:p>
                    </w:txbxContent>
                  </v:textbox>
                </v:rect>
                <v:rect id="Rectangle 116" o:spid="_x0000_s1056" style="position:absolute;left:1837;top:85965;width:10683;height:1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Podpis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  <w:sz w:val="18"/>
                          </w:rPr>
                          <w:t>uchazeče</w:t>
                        </w:r>
                      </w:p>
                    </w:txbxContent>
                  </v:textbox>
                </v:rect>
                <v:rect id="Rectangle 117" o:spid="_x0000_s1057" style="position:absolute;left:9870;top:85604;width:894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1)</w:t>
                        </w:r>
                      </w:p>
                    </w:txbxContent>
                  </v:textbox>
                </v:rect>
                <v:shape id="Shape 2927" o:spid="_x0000_s1058" style="position:absolute;left:5109;top:5723;width:61497;height:73291;visibility:visible;mso-wrap-style:square;v-text-anchor:top" coordsize="6149721,732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" path="m,l6149721,r,7329044l,7329044,,e" fillcolor="#fffefd" stroked="f" strokeweight="0">
                  <v:stroke miterlimit="83231f" joinstyle="miter"/>
                  <v:path arrowok="t" textboxrect="0,0,6149721,7329044"/>
                </v:shape>
                <v:shape id="Shape 119" o:spid="_x0000_s1059" style="position:absolute;left:5109;top:5723;width:61497;height:73291;visibility:visible;mso-wrap-style:square;v-text-anchor:top" coordsize="6149721,7329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" path="m,7329044r6149721,l6149721,,,,,7329044xe" filled="f" strokecolor="#181717" strokeweight=".5pt">
                  <v:stroke miterlimit="83231f" joinstyle="miter"/>
                  <v:path arrowok="t" textboxrect="0,0,6149721,7329044"/>
                </v:shape>
                <v:shape id="Shape 120" o:spid="_x0000_s1060" style="position:absolute;left:49205;top:5692;width:0;height:70744;visibility:visible;mso-wrap-style:square;v-text-anchor:top" coordsize="0,7074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" path="m,l,7074408e" filled="f" strokecolor="#181717" strokeweight=".5pt">
                  <v:stroke miterlimit="83231f" joinstyle="miter"/>
                  <v:path arrowok="t" textboxrect="0,0,0,7074408"/>
                </v:shape>
                <v:shape id="Shape 121" o:spid="_x0000_s1061" style="position:absolute;left:5077;top:14742;width:61561;height:0;visibility:visible;mso-wrap-style:square;v-text-anchor:top" coordsize="6156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" path="m,l6156071,e" filled="f" strokecolor="#181717" strokeweight="1pt">
                  <v:stroke miterlimit="83231f" joinstyle="miter"/>
                  <v:path arrowok="t" textboxrect="0,0,6156071,0"/>
                </v:shape>
                <v:shape id="Shape 122" o:spid="_x0000_s1062" style="position:absolute;left:37700;top:12402;width:0;height:64042;visibility:visible;mso-wrap-style:square;v-text-anchor:top" coordsize="0,640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" path="m,l,6404229e" filled="f" strokecolor="#181717" strokeweight=".5pt">
                  <v:stroke miterlimit="83231f" joinstyle="miter"/>
                  <v:path arrowok="t" textboxrect="0,0,0,6404229"/>
                </v:shape>
                <v:rect id="Rectangle 123" o:spid="_x0000_s1063" style="position:absolute;left:7634;top:6357;width:52823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C90CAD" w:rsidRPr="00C90CAD" w:rsidRDefault="00C90CAD" w:rsidP="00BB3DBC">
                        <w:pPr>
                          <w:spacing w:after="160"/>
                          <w:rPr>
                            <w:sz w:val="22"/>
                          </w:rPr>
                        </w:pPr>
                        <w:r w:rsidRPr="00C90CAD">
                          <w:rPr>
                            <w:b/>
                            <w:w w:val="126"/>
                            <w:sz w:val="22"/>
                          </w:rPr>
                          <w:t>Prospěch</w:t>
                        </w:r>
                        <w:r w:rsidRPr="00C90CAD">
                          <w:rPr>
                            <w:b/>
                            <w:spacing w:val="24"/>
                            <w:w w:val="126"/>
                            <w:sz w:val="22"/>
                          </w:rPr>
                          <w:t xml:space="preserve"> </w:t>
                        </w:r>
                        <w:r w:rsidRPr="00C90CAD">
                          <w:rPr>
                            <w:b/>
                            <w:w w:val="126"/>
                            <w:sz w:val="22"/>
                          </w:rPr>
                          <w:t>podle</w:t>
                        </w:r>
                        <w:r w:rsidRPr="00C90CAD">
                          <w:rPr>
                            <w:b/>
                            <w:spacing w:val="24"/>
                            <w:w w:val="126"/>
                            <w:sz w:val="22"/>
                          </w:rPr>
                          <w:t xml:space="preserve"> </w:t>
                        </w:r>
                        <w:r w:rsidRPr="00C90CAD">
                          <w:rPr>
                            <w:b/>
                            <w:w w:val="126"/>
                            <w:sz w:val="22"/>
                          </w:rPr>
                          <w:t>vysvědčení</w:t>
                        </w:r>
                        <w:r w:rsidRPr="00C90CAD">
                          <w:rPr>
                            <w:b/>
                            <w:spacing w:val="24"/>
                            <w:w w:val="126"/>
                            <w:sz w:val="22"/>
                          </w:rPr>
                          <w:t xml:space="preserve"> </w:t>
                        </w:r>
                        <w:r w:rsidRPr="00C90CAD">
                          <w:rPr>
                            <w:b/>
                            <w:w w:val="126"/>
                            <w:sz w:val="22"/>
                          </w:rPr>
                          <w:t>v</w:t>
                        </w:r>
                        <w:r w:rsidRPr="00C90CAD">
                          <w:rPr>
                            <w:b/>
                            <w:spacing w:val="24"/>
                            <w:w w:val="126"/>
                            <w:sz w:val="22"/>
                          </w:rPr>
                          <w:t xml:space="preserve"> </w:t>
                        </w:r>
                        <w:r w:rsidRPr="00C90CAD">
                          <w:rPr>
                            <w:b/>
                            <w:w w:val="126"/>
                            <w:sz w:val="22"/>
                          </w:rPr>
                          <w:t>jednotlivých</w:t>
                        </w:r>
                        <w:r w:rsidRPr="00C90CAD">
                          <w:rPr>
                            <w:b/>
                            <w:spacing w:val="24"/>
                            <w:w w:val="126"/>
                            <w:sz w:val="22"/>
                          </w:rPr>
                          <w:t xml:space="preserve"> </w:t>
                        </w:r>
                        <w:r w:rsidRPr="00C90CAD">
                          <w:rPr>
                            <w:b/>
                            <w:w w:val="126"/>
                            <w:sz w:val="22"/>
                          </w:rPr>
                          <w:t>ročnících</w:t>
                        </w:r>
                      </w:p>
                    </w:txbxContent>
                  </v:textbox>
                </v:rect>
                <v:rect id="Rectangle 124" o:spid="_x0000_s1064" style="position:absolute;left:22180;top:8008;width:13238;height:19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C90CAD" w:rsidRPr="00C90CAD" w:rsidRDefault="00C90CAD" w:rsidP="00BB3DBC">
                        <w:pPr>
                          <w:spacing w:after="160"/>
                          <w:rPr>
                            <w:sz w:val="22"/>
                          </w:rPr>
                        </w:pPr>
                        <w:r w:rsidRPr="00C90CAD">
                          <w:rPr>
                            <w:b/>
                            <w:w w:val="128"/>
                            <w:sz w:val="22"/>
                          </w:rPr>
                          <w:t>střední</w:t>
                        </w:r>
                        <w:r w:rsidRPr="00C90CAD">
                          <w:rPr>
                            <w:b/>
                            <w:spacing w:val="24"/>
                            <w:w w:val="128"/>
                            <w:sz w:val="22"/>
                          </w:rPr>
                          <w:t xml:space="preserve"> </w:t>
                        </w:r>
                        <w:r w:rsidRPr="00C90CAD">
                          <w:rPr>
                            <w:b/>
                            <w:w w:val="128"/>
                            <w:sz w:val="22"/>
                          </w:rPr>
                          <w:t>školy</w:t>
                        </w:r>
                      </w:p>
                    </w:txbxContent>
                  </v:textbox>
                </v:rect>
                <v:rect id="Rectangle 125" o:spid="_x0000_s1065" style="position:absolute;left:32134;top:7839;width:895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3)</w:t>
                        </w:r>
                      </w:p>
                    </w:txbxContent>
                  </v:textbox>
                </v:rect>
                <v:rect id="Rectangle 126" o:spid="_x0000_s1066" style="position:absolute;left:49799;top:6230;width:1968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C90CAD" w:rsidRPr="00C90CAD" w:rsidRDefault="00C90CAD" w:rsidP="00BB3DBC">
                        <w:pPr>
                          <w:spacing w:after="160"/>
                          <w:rPr>
                            <w:sz w:val="18"/>
                            <w:szCs w:val="18"/>
                          </w:rPr>
                        </w:pP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5"/>
                            <w:sz w:val="18"/>
                            <w:szCs w:val="18"/>
                          </w:rPr>
                          <w:t>Záznamy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5"/>
                            <w:sz w:val="18"/>
                            <w:szCs w:val="18"/>
                          </w:rPr>
                          <w:t>o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5"/>
                            <w:sz w:val="18"/>
                            <w:szCs w:val="18"/>
                          </w:rPr>
                          <w:t>zájmu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5"/>
                            <w:sz w:val="18"/>
                            <w:szCs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5"/>
                            <w:sz w:val="18"/>
                            <w:szCs w:val="18"/>
                          </w:rPr>
                          <w:t>uchazeče</w:t>
                        </w:r>
                      </w:p>
                    </w:txbxContent>
                  </v:textbox>
                </v:rect>
                <v:rect id="Rectangle 127" o:spid="_x0000_s1067" style="position:absolute;left:49799;top:7627;width:21616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C90CAD" w:rsidRPr="00C90CAD" w:rsidRDefault="00C90CAD" w:rsidP="00BB3DBC">
                        <w:pPr>
                          <w:spacing w:after="160"/>
                          <w:rPr>
                            <w:sz w:val="18"/>
                            <w:szCs w:val="18"/>
                          </w:rPr>
                        </w:pP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ve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vztahu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ke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zvolenému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3"/>
                            <w:sz w:val="18"/>
                            <w:szCs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3"/>
                            <w:sz w:val="18"/>
                            <w:szCs w:val="18"/>
                          </w:rPr>
                          <w:t>oboru</w:t>
                        </w:r>
                      </w:p>
                    </w:txbxContent>
                  </v:textbox>
                </v:rect>
                <v:rect id="Rectangle 1850" o:spid="_x0000_s1068" style="position:absolute;left:49799;top:9024;width:649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15"/>
                            <w:sz w:val="20"/>
                          </w:rPr>
                          <w:t>(</w:t>
                        </w:r>
                      </w:p>
                    </w:txbxContent>
                  </v:textbox>
                </v:rect>
                <v:rect id="Rectangle 1853" o:spid="_x0000_s1069" style="position:absolute;left:50280;top:9024;width:18462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" filled="f" stroked="f">
                  <v:textbox inset="0,0,0,0">
                    <w:txbxContent>
                      <w:p w:rsidR="00C90CAD" w:rsidRPr="00C90CAD" w:rsidRDefault="00C90CAD" w:rsidP="00BB3DBC">
                        <w:pPr>
                          <w:spacing w:after="160"/>
                          <w:rPr>
                            <w:sz w:val="18"/>
                            <w:szCs w:val="18"/>
                          </w:rPr>
                        </w:pP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odborné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soutěže,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zájmová</w:t>
                        </w:r>
                      </w:p>
                    </w:txbxContent>
                  </v:textbox>
                </v:rect>
                <v:rect id="Rectangle 129" o:spid="_x0000_s1070" style="position:absolute;left:49799;top:10421;width:21646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C90CAD" w:rsidRPr="00C90CAD" w:rsidRDefault="00C90CAD" w:rsidP="00BB3DBC">
                        <w:pPr>
                          <w:spacing w:after="160"/>
                          <w:rPr>
                            <w:sz w:val="10"/>
                          </w:rPr>
                        </w:pP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7"/>
                            <w:sz w:val="18"/>
                          </w:rPr>
                          <w:t>činnost,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7"/>
                            <w:sz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7"/>
                            <w:sz w:val="18"/>
                          </w:rPr>
                          <w:t>popř.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7"/>
                            <w:sz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7"/>
                            <w:sz w:val="18"/>
                          </w:rPr>
                          <w:t>důležitá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07"/>
                            <w:sz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7"/>
                            <w:sz w:val="18"/>
                          </w:rPr>
                          <w:t>sdělení</w:t>
                        </w:r>
                      </w:p>
                    </w:txbxContent>
                  </v:textbox>
                </v:rect>
                <v:rect id="Rectangle 130" o:spid="_x0000_s1071" style="position:absolute;left:49799;top:11818;width:20223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C90CAD" w:rsidRPr="00C90CAD" w:rsidRDefault="00C90CAD" w:rsidP="00BB3DBC">
                        <w:pPr>
                          <w:spacing w:after="160"/>
                          <w:rPr>
                            <w:sz w:val="10"/>
                          </w:rPr>
                        </w:pP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11"/>
                            <w:sz w:val="18"/>
                          </w:rPr>
                          <w:t>k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11"/>
                            <w:sz w:val="18"/>
                          </w:rPr>
                          <w:t>průběhu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11"/>
                            <w:sz w:val="18"/>
                          </w:rPr>
                          <w:t>studia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11"/>
                            <w:sz w:val="18"/>
                          </w:rPr>
                          <w:t>na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4"/>
                            <w:w w:val="111"/>
                            <w:sz w:val="18"/>
                          </w:rPr>
                          <w:t xml:space="preserve"> </w:t>
                        </w: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11"/>
                            <w:sz w:val="18"/>
                          </w:rPr>
                          <w:t>střední</w:t>
                        </w:r>
                      </w:p>
                    </w:txbxContent>
                  </v:textbox>
                </v:rect>
                <v:rect id="Rectangle 131" o:spid="_x0000_s1072" style="position:absolute;left:49799;top:13215;width:3697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C90CAD" w:rsidRPr="00C90CAD" w:rsidRDefault="00C90CAD" w:rsidP="00BB3DBC">
                        <w:pPr>
                          <w:spacing w:after="160"/>
                          <w:rPr>
                            <w:sz w:val="10"/>
                          </w:rPr>
                        </w:pP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pacing w:val="-1"/>
                            <w:w w:val="103"/>
                            <w:sz w:val="18"/>
                          </w:rPr>
                          <w:t>škole</w:t>
                        </w:r>
                      </w:p>
                    </w:txbxContent>
                  </v:textbox>
                </v:rect>
                <v:rect id="Rectangle 132" o:spid="_x0000_s1073" style="position:absolute;left:52573;top:12907;width:889;height:9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w w:val="105"/>
                          </w:rPr>
                          <w:t>6)</w:t>
                        </w:r>
                      </w:p>
                    </w:txbxContent>
                  </v:textbox>
                </v:rect>
                <v:rect id="Rectangle 133" o:spid="_x0000_s1074" style="position:absolute;left:38662;top:10729;width:5099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4"/>
                            <w:sz w:val="20"/>
                          </w:rPr>
                          <w:t>Ročník</w:t>
                        </w:r>
                      </w:p>
                    </w:txbxContent>
                  </v:textbox>
                </v:rect>
                <v:rect id="Rectangle 134" o:spid="_x0000_s1075" style="position:absolute;left:20691;top:11836;width:6184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w w:val="109"/>
                            <w:sz w:val="20"/>
                          </w:rPr>
                          <w:t>Předmět</w:t>
                        </w:r>
                      </w:p>
                    </w:txbxContent>
                  </v:textbox>
                </v:rect>
                <v:rect id="Rectangle 135" o:spid="_x0000_s1076" style="position:absolute;left:35689;top:13037;width:64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20"/>
                          </w:rPr>
                          <w:t>I</w:t>
                        </w:r>
                      </w:p>
                    </w:txbxContent>
                  </v:textbox>
                </v:rect>
                <v:rect id="Rectangle 136" o:spid="_x0000_s1077" style="position:absolute;left:36172;top:12766;width:895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4)</w:t>
                        </w:r>
                      </w:p>
                    </w:txbxContent>
                  </v:textbox>
                </v:rect>
                <v:rect id="Rectangle 137" o:spid="_x0000_s1078" style="position:absolute;left:5910;top:77104;width:18933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0"/>
                          </w:rPr>
                          <w:t>Datum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0"/>
                          </w:rPr>
                          <w:t>maturitní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6"/>
                            <w:sz w:val="20"/>
                          </w:rPr>
                          <w:t>zkoušky:</w:t>
                        </w:r>
                      </w:p>
                    </w:txbxContent>
                  </v:textbox>
                </v:rect>
                <v:shape id="Shape 138" o:spid="_x0000_s1079" style="position:absolute;left:46322;top:10105;width:0;height:66340;visibility:visible;mso-wrap-style:square;v-text-anchor:top" coordsize="0,6633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" path="m,l,6633972e" filled="f" strokecolor="#181717" strokeweight=".5pt">
                  <v:stroke miterlimit="83231f" joinstyle="miter"/>
                  <v:path arrowok="t" textboxrect="0,0,0,6633972"/>
                </v:shape>
                <v:rect id="Rectangle 139" o:spid="_x0000_s1080" style="position:absolute;left:5911;top:72834;width:2600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20"/>
                          </w:rPr>
                          <w:t>Průměrný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20"/>
                          </w:rPr>
                          <w:t>prospěch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20"/>
                          </w:rPr>
                          <w:t>všech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7"/>
                            <w:sz w:val="20"/>
                          </w:rPr>
                          <w:t>předmětů</w:t>
                        </w:r>
                      </w:p>
                    </w:txbxContent>
                  </v:textbox>
                </v:rect>
                <v:rect id="Rectangle 140" o:spid="_x0000_s1081" style="position:absolute;left:5911;top:74358;width:14951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0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0"/>
                          </w:rPr>
                          <w:t>jednotlivé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5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104"/>
                            <w:sz w:val="20"/>
                          </w:rPr>
                          <w:t>ročníky</w:t>
                        </w:r>
                      </w:p>
                    </w:txbxContent>
                  </v:textbox>
                </v:rect>
                <v:rect id="Rectangle 141" o:spid="_x0000_s1082" style="position:absolute;left:17152;top:74088;width:895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7)</w:t>
                        </w:r>
                      </w:p>
                    </w:txbxContent>
                  </v:textbox>
                </v:rect>
                <v:shape id="Shape 142" o:spid="_x0000_s1083" style="position:absolute;left:34834;top:10105;width:0;height:66355;visibility:visible;mso-wrap-style:square;v-text-anchor:top" coordsize="0,663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" path="m,l,6635496e" filled="f" strokecolor="#181717" strokeweight=".5pt">
                  <v:stroke miterlimit="83231f" joinstyle="miter"/>
                  <v:path arrowok="t" textboxrect="0,0,0,6635496"/>
                </v:shape>
                <v:rect id="Rectangle 143" o:spid="_x0000_s1084" style="position:absolute;left:5903;top:11179;width:5941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C90CAD" w:rsidRPr="00BE5629" w:rsidRDefault="00C90CAD" w:rsidP="00BB3DBC">
                        <w:pPr>
                          <w:spacing w:after="160"/>
                          <w:rPr>
                            <w:sz w:val="10"/>
                          </w:rPr>
                        </w:pPr>
                        <w:r w:rsidRPr="00BE5629">
                          <w:rPr>
                            <w:rFonts w:ascii="Times New Roman" w:eastAsia="Times New Roman" w:hAnsi="Times New Roman" w:cs="Times New Roman"/>
                            <w:b/>
                            <w:w w:val="113"/>
                            <w:sz w:val="18"/>
                          </w:rPr>
                          <w:t>Zkratka</w:t>
                        </w:r>
                      </w:p>
                    </w:txbxContent>
                  </v:textbox>
                </v:rect>
                <v:rect id="Rectangle 144" o:spid="_x0000_s1085" style="position:absolute;left:5501;top:12576;width:7010;height:1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C90CAD" w:rsidRPr="00BE5629" w:rsidRDefault="00C90CAD" w:rsidP="00BB3DBC">
                        <w:pPr>
                          <w:spacing w:after="160"/>
                          <w:rPr>
                            <w:sz w:val="10"/>
                          </w:rPr>
                        </w:pPr>
                        <w:r w:rsidRPr="00BE5629">
                          <w:rPr>
                            <w:rFonts w:ascii="Times New Roman" w:eastAsia="Times New Roman" w:hAnsi="Times New Roman" w:cs="Times New Roman"/>
                            <w:b/>
                            <w:w w:val="109"/>
                            <w:sz w:val="18"/>
                          </w:rPr>
                          <w:t>předmětu</w:t>
                        </w:r>
                      </w:p>
                    </w:txbxContent>
                  </v:textbox>
                </v:rect>
                <v:shape id="Shape 145" o:spid="_x0000_s1086" style="position:absolute;left:40559;top:12402;width:0;height:64042;visibility:visible;mso-wrap-style:square;v-text-anchor:top" coordsize="0,640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" path="m,l,6404229e" filled="f" strokecolor="#181717" strokeweight=".5pt">
                  <v:stroke miterlimit="83231f" joinstyle="miter"/>
                  <v:path arrowok="t" textboxrect="0,0,0,6404229"/>
                </v:shape>
                <v:shape id="Shape 146" o:spid="_x0000_s1087" style="position:absolute;left:43441;top:12402;width:0;height:64042;visibility:visible;mso-wrap-style:square;v-text-anchor:top" coordsize="0,6404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" path="m,l,6404229e" filled="f" strokecolor="#181717" strokeweight=".5pt">
                  <v:stroke miterlimit="83231f" joinstyle="miter"/>
                  <v:path arrowok="t" textboxrect="0,0,0,6404229"/>
                </v:shape>
                <v:rect id="Rectangle 147" o:spid="_x0000_s1088" style="position:absolute;left:38306;top:13050;width:1286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20"/>
                          </w:rPr>
                          <w:t>II</w:t>
                        </w:r>
                      </w:p>
                    </w:txbxContent>
                  </v:textbox>
                </v:rect>
                <v:rect id="Rectangle 148" o:spid="_x0000_s1089" style="position:absolute;left:39273;top:12780;width:895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4)</w:t>
                        </w:r>
                      </w:p>
                    </w:txbxContent>
                  </v:textbox>
                </v:rect>
                <v:rect id="Rectangle 149" o:spid="_x0000_s1090" style="position:absolute;left:40930;top:13056;width:1930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14"/>
                            <w:sz w:val="20"/>
                          </w:rPr>
                          <w:t>III</w:t>
                        </w:r>
                      </w:p>
                    </w:txbxContent>
                  </v:textbox>
                </v:rect>
                <v:rect id="Rectangle 150" o:spid="_x0000_s1091" style="position:absolute;left:42381;top:12786;width:895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4)</w:t>
                        </w:r>
                      </w:p>
                    </w:txbxContent>
                  </v:textbox>
                </v:rect>
                <v:rect id="Rectangle 151" o:spid="_x0000_s1092" style="position:absolute;left:43809;top:13056;width:1937;height:1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GbM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CzxGbM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8"/>
                            <w:sz w:val="20"/>
                          </w:rPr>
                          <w:t>IV</w:t>
                        </w:r>
                      </w:p>
                    </w:txbxContent>
                  </v:textbox>
                </v:rect>
                <v:rect id="Rectangle 152" o:spid="_x0000_s1093" style="position:absolute;left:45266;top:12786;width:894;height: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i7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BDFvi7wgAAANwAAAAPAAAA&#10;AAAAAAAAAAAAAAcCAABkcnMvZG93bnJldi54bWxQSwUGAAAAAAMAAwC3AAAA9gIAAAAA&#10;" filled="f" stroked="f">
                  <v:textbox inset="0,0,0,0">
                    <w:txbxContent>
                      <w:p w:rsidR="00C90CAD" w:rsidRDefault="00C90CAD" w:rsidP="00BB3DBC">
                        <w:pPr>
                          <w:spacing w:after="160"/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105"/>
                          </w:rPr>
                          <w:t>5)</w:t>
                        </w:r>
                      </w:p>
                    </w:txbxContent>
                  </v:textbox>
                </v:rect>
                <v:rect id="Rectangle 153" o:spid="_x0000_s1094" style="position:absolute;left:45420;top:11017;width:5254;height:15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S8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7QX+ngkXyPQXAAD//wMAUEsBAi0AFAAGAAgAAAAhANvh9svuAAAAhQEAABMAAAAAAAAAAAAA&#10;AAAAAAAAAFtDb250ZW50X1R5cGVzXS54bWxQSwECLQAUAAYACAAAACEAWvQsW78AAAAVAQAACwAA&#10;AAAAAAAAAAAAAAAfAQAAX3JlbHMvLnJlbHNQSwECLQAUAAYACAAAACEA29sUvMMAAADcAAAADwAA&#10;AAAAAAAAAAAAAAAHAgAAZHJzL2Rvd25yZXYueG1sUEsFBgAAAAADAAMAtwAAAPcCAAAAAA==&#10;" filled="f" stroked="f">
                  <v:textbox inset="0,0,0,0">
                    <w:txbxContent>
                      <w:p w:rsidR="00C90CAD" w:rsidRPr="00C90CAD" w:rsidRDefault="00C90CAD" w:rsidP="00BB3DBC">
                        <w:pPr>
                          <w:spacing w:after="160"/>
                          <w:rPr>
                            <w:sz w:val="6"/>
                          </w:rPr>
                        </w:pPr>
                        <w:r w:rsidRPr="00C90CAD">
                          <w:rPr>
                            <w:rFonts w:ascii="Times New Roman" w:eastAsia="Times New Roman" w:hAnsi="Times New Roman" w:cs="Times New Roman"/>
                            <w:b/>
                            <w:sz w:val="14"/>
                          </w:rPr>
                          <w:t>Maturita</w:t>
                        </w:r>
                      </w:p>
                    </w:txbxContent>
                  </v:textbox>
                </v:rect>
                <v:shape id="Shape 154" o:spid="_x0000_s1095" style="position:absolute;left:11197;top:10105;width:0;height:61602;visibility:visible;mso-wrap-style:square;v-text-anchor:top" coordsize="0,6160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" path="m,l,6160262e" filled="f" strokecolor="#181717" strokeweight=".5pt">
                  <v:stroke miterlimit="83231f" joinstyle="miter"/>
                  <v:path arrowok="t" textboxrect="0,0,0,6160262"/>
                </v:shape>
                <v:shape id="Shape 155" o:spid="_x0000_s1096" style="position:absolute;left:34834;top:12402;width:11489;height:0;visibility:visible;mso-wrap-style:square;v-text-anchor:top" coordsize="11488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" path="m,l1148842,e" filled="f" strokecolor="#181717" strokeweight=".5pt">
                  <v:stroke miterlimit="83231f" joinstyle="miter"/>
                  <v:path arrowok="t" textboxrect="0,0,1148842,0"/>
                </v:shape>
                <v:shape id="Shape 156" o:spid="_x0000_s1097" style="position:absolute;left:5077;top:10105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57" o:spid="_x0000_s1098" style="position:absolute;left:5077;top:17114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58" o:spid="_x0000_s1099" style="position:absolute;left:5077;top:19488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59" o:spid="_x0000_s1100" style="position:absolute;left:5077;top:21860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60" o:spid="_x0000_s1101" style="position:absolute;left:5077;top:24234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61" o:spid="_x0000_s1102" style="position:absolute;left:5077;top:26607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62" o:spid="_x0000_s1103" style="position:absolute;left:5077;top:28980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63" o:spid="_x0000_s1104" style="position:absolute;left:5077;top:31353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64" o:spid="_x0000_s1105" style="position:absolute;left:5077;top:33726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65" o:spid="_x0000_s1106" style="position:absolute;left:5077;top:36099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66" o:spid="_x0000_s1107" style="position:absolute;left:5077;top:38473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67" o:spid="_x0000_s1108" style="position:absolute;left:5077;top:40845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68" o:spid="_x0000_s1109" style="position:absolute;left:5077;top:43219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69" o:spid="_x0000_s1110" style="position:absolute;left:5077;top:45591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70" o:spid="_x0000_s1111" style="position:absolute;left:5077;top:47965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71" o:spid="_x0000_s1112" style="position:absolute;left:5077;top:50338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72" o:spid="_x0000_s1113" style="position:absolute;left:5077;top:52711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73" o:spid="_x0000_s1114" style="position:absolute;left:5077;top:55084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74" o:spid="_x0000_s1115" style="position:absolute;left:5077;top:57457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75" o:spid="_x0000_s1116" style="position:absolute;left:5077;top:59830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76" o:spid="_x0000_s1117" style="position:absolute;left:5077;top:62204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77" o:spid="_x0000_s1118" style="position:absolute;left:5077;top:64576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78" o:spid="_x0000_s1119" style="position:absolute;left:5077;top:66950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79" o:spid="_x0000_s1120" style="position:absolute;left:5077;top:69322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80" o:spid="_x0000_s1121" style="position:absolute;left:5077;top:71696;width:44127;height:0;visibility:visible;mso-wrap-style:square;v-text-anchor:top" coordsize="44127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" path="m,l4412742,e" filled="f" strokecolor="#181717" strokeweight=".5pt">
                  <v:stroke miterlimit="83231f" joinstyle="miter"/>
                  <v:path arrowok="t" textboxrect="0,0,4412742,0"/>
                </v:shape>
                <v:shape id="Shape 181" o:spid="_x0000_s1122" style="position:absolute;left:5077;top:76442;width:61561;height:0;visibility:visible;mso-wrap-style:square;v-text-anchor:top" coordsize="615607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" path="m,l6156071,e" filled="f" strokecolor="#181717" strokeweight=".5pt">
                  <v:stroke miterlimit="83231f" joinstyle="miter"/>
                  <v:path arrowok="t" textboxrect="0,0,6156071,0"/>
                </v:shape>
                <w10:anchorlock/>
              </v:group>
            </w:pict>
          </mc:Fallback>
        </mc:AlternateContent>
      </w:r>
      <w:bookmarkEnd w:id="0"/>
      <w:r>
        <w:t>I/05</w:t>
      </w:r>
      <w:r>
        <w:tab/>
        <w:t>1554/2005</w:t>
      </w:r>
    </w:p>
    <w:p w:rsidR="00923EBA" w:rsidRDefault="00923EBA">
      <w:pPr>
        <w:ind w:left="-505" w:right="-111"/>
      </w:pPr>
    </w:p>
    <w:sectPr w:rsidR="00923EBA">
      <w:pgSz w:w="11900" w:h="16840"/>
      <w:pgMar w:top="567" w:right="565" w:bottom="566" w:left="10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BA"/>
    <w:rsid w:val="000A0119"/>
    <w:rsid w:val="000F4AB8"/>
    <w:rsid w:val="00390C23"/>
    <w:rsid w:val="003F6385"/>
    <w:rsid w:val="00443218"/>
    <w:rsid w:val="00553AB5"/>
    <w:rsid w:val="00771BC3"/>
    <w:rsid w:val="00830856"/>
    <w:rsid w:val="00923EBA"/>
    <w:rsid w:val="009710E7"/>
    <w:rsid w:val="00984088"/>
    <w:rsid w:val="00BB3DBC"/>
    <w:rsid w:val="00BE5629"/>
    <w:rsid w:val="00C90CAD"/>
    <w:rsid w:val="00E85A99"/>
    <w:rsid w:val="00F33569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D8DA"/>
  <w15:docId w15:val="{CD1DAEDC-3DDC-49A7-9BCA-C89CA11DC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/>
    </w:pPr>
    <w:rPr>
      <w:rFonts w:ascii="Calibri" w:eastAsia="Calibri" w:hAnsi="Calibri" w:cs="Calibri"/>
      <w:color w:val="181717"/>
      <w:sz w:val="1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63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6385"/>
    <w:rPr>
      <w:rFonts w:ascii="Segoe UI" w:eastAsia="Calibri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21B4D-B013-423B-86AA-62DD6D06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1915227E</Template>
  <TotalTime>42</TotalTime>
  <Pages>2</Pages>
  <Words>194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49 152 1 Pøihláıka ke studiu na vyııí odborné.qxd</vt:lpstr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49 152 1 Pøihláıka ke studiu na vyııí odborné.qxd</dc:title>
  <dc:subject/>
  <dc:creator>JIROUSEK</dc:creator>
  <cp:keywords/>
  <cp:lastModifiedBy>Praxe</cp:lastModifiedBy>
  <cp:revision>13</cp:revision>
  <cp:lastPrinted>2019-03-21T10:02:00Z</cp:lastPrinted>
  <dcterms:created xsi:type="dcterms:W3CDTF">2018-05-31T07:18:00Z</dcterms:created>
  <dcterms:modified xsi:type="dcterms:W3CDTF">2019-03-21T10:02:00Z</dcterms:modified>
</cp:coreProperties>
</file>