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3C0FD2" w:rsidRPr="005539DE" w:rsidRDefault="003C0FD2" w:rsidP="003C0FD2">
      <w:pPr>
        <w:spacing w:after="240"/>
        <w:jc w:val="both"/>
        <w:rPr>
          <w:rFonts w:ascii="AT*Gatineau" w:hAnsi="AT*Gatineau"/>
          <w:b/>
        </w:rPr>
      </w:pPr>
      <w:r>
        <w:rPr>
          <w:rFonts w:ascii="AT*Gatineau" w:hAnsi="AT*Gatineau"/>
          <w:b/>
        </w:rPr>
        <w:t xml:space="preserve"> </w:t>
      </w:r>
      <w:r>
        <w:rPr>
          <w:rFonts w:ascii="AT*Gatineau" w:hAnsi="AT*Gatineau"/>
          <w:b/>
        </w:rPr>
        <w:t>Protokol o průběhu komisionální zkoušky</w:t>
      </w:r>
    </w:p>
    <w:tbl>
      <w:tblPr>
        <w:tblW w:w="9356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86"/>
        <w:gridCol w:w="2791"/>
        <w:gridCol w:w="850"/>
        <w:gridCol w:w="1276"/>
      </w:tblGrid>
      <w:tr w:rsidR="003C0FD2" w:rsidTr="00EA48D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3C0FD2" w:rsidRDefault="003C0FD2" w:rsidP="00EA48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Vyšší odborná škola, Obchodní akademie, Střední odborná škola</w:t>
            </w:r>
          </w:p>
          <w:p w:rsidR="003C0FD2" w:rsidRDefault="003C0FD2" w:rsidP="00EA48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a Jazyková škola s právem státní jazykové zkoušky EKONOM, o. p. s., </w:t>
            </w:r>
          </w:p>
          <w:p w:rsidR="003C0FD2" w:rsidRPr="00794AC8" w:rsidRDefault="003C0FD2" w:rsidP="00EA48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Litoměřice, Palackého 730/1 </w:t>
            </w:r>
          </w:p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:rsidR="003C0FD2" w:rsidRDefault="003C0FD2" w:rsidP="00EA48D6">
            <w:r>
              <w:t>Jméno a příjmení zkoušeného:</w:t>
            </w:r>
          </w:p>
          <w:p w:rsidR="003C0FD2" w:rsidRDefault="003C0FD2" w:rsidP="00EA48D6"/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3C0FD2" w:rsidRDefault="003C0FD2" w:rsidP="00EA48D6">
            <w:r>
              <w:t xml:space="preserve">Datum </w:t>
            </w:r>
          </w:p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53" w:type="dxa"/>
            <w:gridSpan w:val="2"/>
            <w:vMerge/>
          </w:tcPr>
          <w:p w:rsidR="003C0FD2" w:rsidRDefault="003C0FD2" w:rsidP="00EA48D6"/>
        </w:tc>
        <w:tc>
          <w:tcPr>
            <w:tcW w:w="5103" w:type="dxa"/>
            <w:gridSpan w:val="4"/>
          </w:tcPr>
          <w:p w:rsidR="003C0FD2" w:rsidRDefault="003C0FD2" w:rsidP="00EA48D6">
            <w:r>
              <w:t>Třída</w:t>
            </w:r>
          </w:p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544" w:type="dxa"/>
            <w:tcBorders>
              <w:bottom w:val="single" w:sz="4" w:space="0" w:color="auto"/>
            </w:tcBorders>
          </w:tcPr>
          <w:p w:rsidR="003C0FD2" w:rsidRDefault="003C0FD2" w:rsidP="00EA48D6">
            <w:r>
              <w:t>Předmět: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3C0FD2" w:rsidRDefault="003C0FD2" w:rsidP="00EA48D6">
            <w:r>
              <w:t>Otázka (znění):</w:t>
            </w:r>
          </w:p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230" w:type="dxa"/>
            <w:gridSpan w:val="4"/>
            <w:shd w:val="pct25" w:color="auto" w:fill="FFFFFF"/>
          </w:tcPr>
          <w:p w:rsidR="003C0FD2" w:rsidRDefault="003C0FD2" w:rsidP="00EA48D6">
            <w:pPr>
              <w:rPr>
                <w:b/>
                <w:i/>
              </w:rPr>
            </w:pPr>
            <w:r>
              <w:rPr>
                <w:b/>
                <w:i/>
              </w:rPr>
              <w:t>Hodnoticí část</w:t>
            </w:r>
          </w:p>
        </w:tc>
        <w:tc>
          <w:tcPr>
            <w:tcW w:w="850" w:type="dxa"/>
            <w:shd w:val="pct25" w:color="auto" w:fill="FFFFFF"/>
            <w:vAlign w:val="center"/>
          </w:tcPr>
          <w:p w:rsidR="003C0FD2" w:rsidRPr="00FC4E22" w:rsidRDefault="003C0FD2" w:rsidP="00EA48D6">
            <w:pPr>
              <w:jc w:val="center"/>
              <w:rPr>
                <w:b/>
                <w:i/>
                <w:sz w:val="14"/>
                <w:szCs w:val="14"/>
              </w:rPr>
            </w:pPr>
            <w:r w:rsidRPr="00FC4E22">
              <w:rPr>
                <w:b/>
                <w:i/>
                <w:sz w:val="14"/>
                <w:szCs w:val="14"/>
              </w:rPr>
              <w:t>Hodnocení</w:t>
            </w:r>
          </w:p>
        </w:tc>
        <w:tc>
          <w:tcPr>
            <w:tcW w:w="1276" w:type="dxa"/>
            <w:shd w:val="pct25" w:color="auto" w:fill="FFFFFF"/>
          </w:tcPr>
          <w:p w:rsidR="003C0FD2" w:rsidRDefault="003C0FD2" w:rsidP="00EA48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Známka</w:t>
            </w:r>
          </w:p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:rsidR="003C0FD2" w:rsidRDefault="003C0FD2" w:rsidP="00EA48D6">
            <w:r>
              <w:t xml:space="preserve">1. Formální a obecná část </w:t>
            </w:r>
          </w:p>
          <w:p w:rsidR="003C0FD2" w:rsidRDefault="003C0FD2" w:rsidP="00EA48D6">
            <w:r>
              <w:rPr>
                <w:i/>
              </w:rPr>
              <w:t>(správné a vhodné využívání pojmosloví při prezentaci, zřetelná a hlasitá výslovnost, spisovná mluva)</w:t>
            </w:r>
            <w:r>
              <w:t xml:space="preserve"> </w:t>
            </w:r>
            <w:r>
              <w:br/>
            </w:r>
          </w:p>
          <w:p w:rsidR="003C0FD2" w:rsidRDefault="003C0FD2" w:rsidP="00EA48D6"/>
          <w:p w:rsidR="003C0FD2" w:rsidRPr="0094634C" w:rsidRDefault="003C0FD2" w:rsidP="00EA48D6">
            <w:pPr>
              <w:rPr>
                <w:i/>
              </w:rPr>
            </w:pPr>
            <w:r w:rsidRPr="0094634C">
              <w:rPr>
                <w:i/>
              </w:rPr>
              <w:t xml:space="preserve">Podle článku 3.5, odst. 1 Školního řádu 1. se na komisionální zkoušku žák dostaví ve společenském oblečení. V případě jiného než společenského oblečení nebude </w:t>
            </w:r>
            <w:r>
              <w:rPr>
                <w:i/>
              </w:rPr>
              <w:t xml:space="preserve">žákovi </w:t>
            </w:r>
            <w:r w:rsidRPr="0094634C">
              <w:rPr>
                <w:i/>
              </w:rPr>
              <w:t>vykonání zkoušky umožněno.</w:t>
            </w:r>
          </w:p>
          <w:p w:rsidR="003C0FD2" w:rsidRDefault="003C0FD2" w:rsidP="00EA48D6"/>
        </w:tc>
        <w:tc>
          <w:tcPr>
            <w:tcW w:w="850" w:type="dxa"/>
            <w:tcBorders>
              <w:bottom w:val="single" w:sz="4" w:space="0" w:color="auto"/>
            </w:tcBorders>
          </w:tcPr>
          <w:p w:rsidR="003C0FD2" w:rsidRDefault="003C0FD2" w:rsidP="00EA48D6">
            <w:pPr>
              <w:jc w:val="right"/>
            </w:pPr>
          </w:p>
          <w:p w:rsidR="003C0FD2" w:rsidRDefault="003C0FD2" w:rsidP="00EA48D6"/>
          <w:p w:rsidR="003C0FD2" w:rsidRDefault="003C0FD2" w:rsidP="00EA48D6">
            <w:r>
              <w:t xml:space="preserve">          </w:t>
            </w:r>
          </w:p>
          <w:p w:rsidR="003C0FD2" w:rsidRDefault="003C0FD2" w:rsidP="00EA48D6">
            <w:pPr>
              <w:jc w:val="center"/>
            </w:pPr>
            <w:r>
              <w:t>(10 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D2" w:rsidRDefault="003C0FD2" w:rsidP="00EA48D6">
            <w:r>
              <w:t>2. Domácí seminární práce</w:t>
            </w:r>
            <w:r>
              <w:br/>
            </w:r>
            <w:r>
              <w:rPr>
                <w:i/>
              </w:rPr>
              <w:t>(seminární práce v určeném rozsahu a úpravě)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FD2" w:rsidRDefault="003C0FD2" w:rsidP="00EA48D6"/>
          <w:p w:rsidR="003C0FD2" w:rsidRDefault="003C0FD2" w:rsidP="00EA48D6">
            <w:pPr>
              <w:jc w:val="center"/>
            </w:pPr>
            <w:r>
              <w:t>(30 b)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D2" w:rsidRDefault="003C0FD2" w:rsidP="00EA48D6">
            <w:r>
              <w:t>3. Písemná odborná část nebo teoretický test</w:t>
            </w:r>
          </w:p>
          <w:p w:rsidR="003C0FD2" w:rsidRPr="00CC372D" w:rsidRDefault="003C0FD2" w:rsidP="00EA48D6">
            <w:pPr>
              <w:rPr>
                <w:i/>
              </w:rPr>
            </w:pPr>
            <w:r>
              <w:rPr>
                <w:i/>
              </w:rPr>
              <w:t>(písemná práce, test QM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FD2" w:rsidRDefault="003C0FD2" w:rsidP="00EA48D6"/>
          <w:p w:rsidR="003C0FD2" w:rsidRDefault="003C0FD2" w:rsidP="00EA48D6">
            <w:pPr>
              <w:jc w:val="center"/>
            </w:pPr>
            <w:r>
              <w:t>(30 b)</w:t>
            </w:r>
          </w:p>
          <w:p w:rsidR="003C0FD2" w:rsidRDefault="003C0FD2" w:rsidP="00EA48D6">
            <w:pPr>
              <w:jc w:val="right"/>
            </w:pPr>
          </w:p>
          <w:p w:rsidR="003C0FD2" w:rsidRDefault="003C0FD2" w:rsidP="00EA48D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D2" w:rsidRDefault="003C0FD2" w:rsidP="00EA48D6">
            <w:r>
              <w:t xml:space="preserve">4. Ústní odborná část </w:t>
            </w:r>
          </w:p>
          <w:p w:rsidR="003C0FD2" w:rsidRPr="00AB0765" w:rsidRDefault="003C0FD2" w:rsidP="00EA48D6">
            <w:pPr>
              <w:rPr>
                <w:i/>
              </w:rPr>
            </w:pPr>
            <w:r>
              <w:rPr>
                <w:i/>
              </w:rPr>
              <w:t>(vlastní prezentační část žáka, případné používání pomůcek, cca 10 min.)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FD2" w:rsidRDefault="003C0FD2" w:rsidP="00EA48D6">
            <w:pPr>
              <w:jc w:val="right"/>
            </w:pPr>
          </w:p>
          <w:p w:rsidR="003C0FD2" w:rsidRDefault="003C0FD2" w:rsidP="00EA48D6">
            <w:pPr>
              <w:jc w:val="center"/>
            </w:pPr>
            <w:r>
              <w:t>(30 b)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D2" w:rsidRDefault="003C0FD2" w:rsidP="00EA48D6"/>
          <w:p w:rsidR="003C0FD2" w:rsidRDefault="003C0FD2" w:rsidP="00EA48D6"/>
          <w:p w:rsidR="003C0FD2" w:rsidRDefault="003C0FD2" w:rsidP="00EA48D6"/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FD2" w:rsidRDefault="003C0FD2" w:rsidP="00EA48D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FD2" w:rsidRDefault="003C0FD2" w:rsidP="00EA48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FD2" w:rsidRDefault="003C0FD2" w:rsidP="00EA48D6">
            <w:r>
              <w:t>Poznámky: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2" w:rsidRDefault="003C0FD2" w:rsidP="00EA48D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230" w:type="dxa"/>
            <w:gridSpan w:val="4"/>
            <w:tcBorders>
              <w:top w:val="single" w:sz="4" w:space="0" w:color="auto"/>
            </w:tcBorders>
          </w:tcPr>
          <w:p w:rsidR="003C0FD2" w:rsidRDefault="003C0FD2" w:rsidP="00EA48D6">
            <w:r>
              <w:t>ZÁVĚREČNÉ HODNOCENÍ:</w:t>
            </w:r>
          </w:p>
          <w:p w:rsidR="003C0FD2" w:rsidRDefault="003C0FD2" w:rsidP="00EA48D6">
            <w:r>
              <w:t>1 .. 100 - 90</w:t>
            </w:r>
          </w:p>
          <w:p w:rsidR="003C0FD2" w:rsidRDefault="003C0FD2" w:rsidP="00EA48D6">
            <w:r>
              <w:t>2 ..   89 - 80</w:t>
            </w:r>
          </w:p>
          <w:p w:rsidR="003C0FD2" w:rsidRDefault="003C0FD2" w:rsidP="00EA48D6">
            <w:r>
              <w:t>3 ..   79 - 60</w:t>
            </w:r>
          </w:p>
          <w:p w:rsidR="003C0FD2" w:rsidRDefault="003C0FD2" w:rsidP="00EA48D6">
            <w:r>
              <w:t>4 ..   59 - 40</w:t>
            </w:r>
          </w:p>
          <w:p w:rsidR="003C0FD2" w:rsidRDefault="003C0FD2" w:rsidP="00EA48D6">
            <w:r>
              <w:t>5 ..   39 -   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0FD2" w:rsidRDefault="003C0FD2" w:rsidP="00EA48D6">
            <w:pPr>
              <w:jc w:val="right"/>
            </w:pPr>
          </w:p>
          <w:p w:rsidR="003C0FD2" w:rsidRDefault="003C0FD2" w:rsidP="00EA48D6">
            <w:pPr>
              <w:jc w:val="right"/>
            </w:pPr>
          </w:p>
          <w:p w:rsidR="003C0FD2" w:rsidRDefault="003C0FD2" w:rsidP="00EA48D6">
            <w:pPr>
              <w:jc w:val="center"/>
            </w:pPr>
            <w:r>
              <w:t>(100 b)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356" w:type="dxa"/>
            <w:gridSpan w:val="6"/>
          </w:tcPr>
          <w:p w:rsidR="003C0FD2" w:rsidRDefault="003C0FD2" w:rsidP="00EA48D6">
            <w:r>
              <w:t>Celkové hodnocení:</w:t>
            </w:r>
          </w:p>
          <w:p w:rsidR="003C0FD2" w:rsidRDefault="003C0FD2" w:rsidP="00EA48D6"/>
        </w:tc>
      </w:tr>
      <w:tr w:rsidR="003C0FD2" w:rsidTr="00EA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4439" w:type="dxa"/>
            <w:gridSpan w:val="3"/>
            <w:tcBorders>
              <w:bottom w:val="single" w:sz="4" w:space="0" w:color="auto"/>
            </w:tcBorders>
          </w:tcPr>
          <w:p w:rsidR="003C0FD2" w:rsidRDefault="003C0FD2" w:rsidP="00EA48D6">
            <w:r>
              <w:t>Zkoušející (podpis):</w:t>
            </w: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3C0FD2" w:rsidRDefault="003C0FD2" w:rsidP="00EA48D6">
            <w:r>
              <w:t>Přísedící (podpis):</w:t>
            </w:r>
          </w:p>
        </w:tc>
      </w:tr>
    </w:tbl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  <w:bookmarkStart w:id="0" w:name="_GoBack"/>
      <w:bookmarkEnd w:id="0"/>
    </w:p>
    <w:sectPr w:rsidR="00B055C5" w:rsidSect="00B055C5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B" w:rsidRDefault="006E689B">
      <w:r>
        <w:separator/>
      </w:r>
    </w:p>
  </w:endnote>
  <w:endnote w:type="continuationSeparator" w:id="0">
    <w:p w:rsidR="006E689B" w:rsidRDefault="006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 w:rsidP="00614AF9">
    <w:pPr>
      <w:tabs>
        <w:tab w:val="left" w:pos="2835"/>
      </w:tabs>
    </w:pPr>
    <w:r>
      <w:rPr>
        <w:noProof/>
      </w:rPr>
      <w:drawing>
        <wp:anchor distT="0" distB="0" distL="114300" distR="114300" simplePos="0" relativeHeight="251679232" behindDoc="0" locked="0" layoutInCell="1" allowOverlap="1" wp14:anchorId="2385616B" wp14:editId="4EF6FB38">
          <wp:simplePos x="0" y="0"/>
          <wp:positionH relativeFrom="column">
            <wp:posOffset>4474210</wp:posOffset>
          </wp:positionH>
          <wp:positionV relativeFrom="paragraph">
            <wp:posOffset>48895</wp:posOffset>
          </wp:positionV>
          <wp:extent cx="1871263" cy="61854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3" cy="6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5C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E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 w:rsidR="003573CC"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 w:rsidR="003573CC"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085476" w:rsidRP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 w:rsidR="003573CC"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  <w:t>REDIZO: 600107</w:t>
    </w:r>
    <w:r w:rsidRPr="00085476">
      <w:rPr>
        <w:sz w:val="18"/>
        <w:szCs w:val="18"/>
      </w:rPr>
      <w:t>67</w:t>
    </w:r>
  </w:p>
  <w:p w:rsidR="00E61601" w:rsidRPr="00085476" w:rsidRDefault="00E61601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ČSN ISO 9001 - 2009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B" w:rsidRDefault="006E689B">
      <w:r>
        <w:separator/>
      </w:r>
    </w:p>
  </w:footnote>
  <w:footnote w:type="continuationSeparator" w:id="0">
    <w:p w:rsidR="006E689B" w:rsidRDefault="006E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3C0FD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515211" wp14:editId="27C5F75F">
              <wp:simplePos x="0" y="0"/>
              <wp:positionH relativeFrom="column">
                <wp:posOffset>-561340</wp:posOffset>
              </wp:positionH>
              <wp:positionV relativeFrom="paragraph">
                <wp:posOffset>-779779</wp:posOffset>
              </wp:positionV>
              <wp:extent cx="6494780" cy="1193800"/>
              <wp:effectExtent l="0" t="0" r="20320" b="635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193800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76" w:rsidRPr="003C0FD2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Cs w:val="16"/>
                              </w:rPr>
                            </w:pPr>
                            <w:r w:rsidRPr="003C0FD2">
                              <w:rPr>
                                <w:rFonts w:ascii="Arial Black" w:hAnsi="Arial Black"/>
                                <w:spacing w:val="12"/>
                                <w:szCs w:val="16"/>
                              </w:rPr>
                              <w:t>Vyšší odborná škola, Obchodní akademie, Střední odborná škola</w:t>
                            </w:r>
                            <w:r w:rsidRPr="003C0FD2">
                              <w:rPr>
                                <w:rFonts w:ascii="Arial Black" w:hAnsi="Arial Black"/>
                                <w:spacing w:val="10"/>
                                <w:szCs w:val="16"/>
                              </w:rPr>
                              <w:t xml:space="preserve"> </w:t>
                            </w:r>
                            <w:r w:rsidRPr="003C0FD2">
                              <w:rPr>
                                <w:rFonts w:ascii="Arial Black" w:hAnsi="Arial Black"/>
                                <w:spacing w:val="10"/>
                                <w:szCs w:val="16"/>
                              </w:rPr>
                              <w:br/>
                            </w:r>
                            <w:r w:rsidRPr="003C0FD2">
                              <w:rPr>
                                <w:rFonts w:ascii="Arial Black" w:hAnsi="Arial Black"/>
                                <w:spacing w:val="-4"/>
                                <w:szCs w:val="16"/>
                              </w:rPr>
                              <w:t>a Jazyková škola s právem státní jazykové zkoušky EKONOM, o. p. s.,</w:t>
                            </w:r>
                            <w:r w:rsidRPr="003C0FD2">
                              <w:rPr>
                                <w:rFonts w:ascii="Arial Black" w:hAnsi="Arial Black"/>
                                <w:szCs w:val="16"/>
                              </w:rPr>
                              <w:t xml:space="preserve"> </w:t>
                            </w:r>
                            <w:r w:rsidRPr="003C0FD2">
                              <w:rPr>
                                <w:rFonts w:ascii="Arial Black" w:hAnsi="Arial Black"/>
                                <w:szCs w:val="16"/>
                              </w:rPr>
                              <w:br/>
                              <w:t>Litoměřice, Palackého 730/1</w:t>
                            </w:r>
                          </w:p>
                          <w:p w:rsidR="00085476" w:rsidRPr="003C0FD2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  <w:szCs w:val="16"/>
                              </w:rPr>
                            </w:pPr>
                            <w:r w:rsidRPr="003C0FD2">
                              <w:rPr>
                                <w:rFonts w:ascii="Arial" w:hAnsi="Arial"/>
                                <w:i/>
                                <w:szCs w:val="16"/>
                              </w:rPr>
                              <w:t>obecně prospěšná společnost</w:t>
                            </w:r>
                          </w:p>
                          <w:p w:rsidR="00085476" w:rsidRPr="003C0FD2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  <w:szCs w:val="16"/>
                              </w:rPr>
                            </w:pPr>
                            <w:r w:rsidRPr="003C0FD2">
                              <w:rPr>
                                <w:rFonts w:ascii="Arial Black" w:hAnsi="Arial Black"/>
                                <w:szCs w:val="16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15211" id="Group 1" o:spid="_x0000_s1026" style="position:absolute;margin-left:-44.2pt;margin-top:-61.4pt;width:511.4pt;height:94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2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085476" w:rsidRPr="003C0FD2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Cs w:val="16"/>
                        </w:rPr>
                      </w:pPr>
                      <w:r w:rsidRPr="003C0FD2">
                        <w:rPr>
                          <w:rFonts w:ascii="Arial Black" w:hAnsi="Arial Black"/>
                          <w:spacing w:val="12"/>
                          <w:szCs w:val="16"/>
                        </w:rPr>
                        <w:t>Vyšší odborná škola, Obchodní akademie, Střední odborná škola</w:t>
                      </w:r>
                      <w:r w:rsidRPr="003C0FD2">
                        <w:rPr>
                          <w:rFonts w:ascii="Arial Black" w:hAnsi="Arial Black"/>
                          <w:spacing w:val="10"/>
                          <w:szCs w:val="16"/>
                        </w:rPr>
                        <w:t xml:space="preserve"> </w:t>
                      </w:r>
                      <w:r w:rsidRPr="003C0FD2">
                        <w:rPr>
                          <w:rFonts w:ascii="Arial Black" w:hAnsi="Arial Black"/>
                          <w:spacing w:val="10"/>
                          <w:szCs w:val="16"/>
                        </w:rPr>
                        <w:br/>
                      </w:r>
                      <w:r w:rsidRPr="003C0FD2">
                        <w:rPr>
                          <w:rFonts w:ascii="Arial Black" w:hAnsi="Arial Black"/>
                          <w:spacing w:val="-4"/>
                          <w:szCs w:val="16"/>
                        </w:rPr>
                        <w:t>a Jazyková škola s právem státní jazykové zkoušky EKONOM, o. p. s.,</w:t>
                      </w:r>
                      <w:r w:rsidRPr="003C0FD2">
                        <w:rPr>
                          <w:rFonts w:ascii="Arial Black" w:hAnsi="Arial Black"/>
                          <w:szCs w:val="16"/>
                        </w:rPr>
                        <w:t xml:space="preserve"> </w:t>
                      </w:r>
                      <w:r w:rsidRPr="003C0FD2">
                        <w:rPr>
                          <w:rFonts w:ascii="Arial Black" w:hAnsi="Arial Black"/>
                          <w:szCs w:val="16"/>
                        </w:rPr>
                        <w:br/>
                        <w:t>Litoměřice, Palackého 730/1</w:t>
                      </w:r>
                    </w:p>
                    <w:p w:rsidR="00085476" w:rsidRPr="003C0FD2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  <w:szCs w:val="16"/>
                        </w:rPr>
                      </w:pPr>
                      <w:r w:rsidRPr="003C0FD2">
                        <w:rPr>
                          <w:rFonts w:ascii="Arial" w:hAnsi="Arial"/>
                          <w:i/>
                          <w:szCs w:val="16"/>
                        </w:rPr>
                        <w:t>obecně prospěšná společnost</w:t>
                      </w:r>
                    </w:p>
                    <w:p w:rsidR="00085476" w:rsidRPr="003C0FD2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  <w:szCs w:val="16"/>
                        </w:rPr>
                      </w:pPr>
                      <w:r w:rsidRPr="003C0FD2">
                        <w:rPr>
                          <w:rFonts w:ascii="Arial Black" w:hAnsi="Arial Black"/>
                          <w:szCs w:val="16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  <w:r w:rsidR="00085476">
      <w:rPr>
        <w:noProof/>
      </w:rPr>
      <w:drawing>
        <wp:anchor distT="0" distB="0" distL="114300" distR="114300" simplePos="0" relativeHeight="251656704" behindDoc="0" locked="0" layoutInCell="1" allowOverlap="1" wp14:anchorId="63EE8555" wp14:editId="507DF3C8">
          <wp:simplePos x="0" y="0"/>
          <wp:positionH relativeFrom="column">
            <wp:posOffset>5589905</wp:posOffset>
          </wp:positionH>
          <wp:positionV relativeFrom="paragraph">
            <wp:posOffset>-741680</wp:posOffset>
          </wp:positionV>
          <wp:extent cx="755015" cy="755015"/>
          <wp:effectExtent l="0" t="0" r="6985" b="698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4C07"/>
    <w:rsid w:val="001E50FA"/>
    <w:rsid w:val="001E521C"/>
    <w:rsid w:val="001F3029"/>
    <w:rsid w:val="00212EC3"/>
    <w:rsid w:val="00216188"/>
    <w:rsid w:val="002339B8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0FD2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46A2"/>
    <w:rsid w:val="009078A6"/>
    <w:rsid w:val="0092569C"/>
    <w:rsid w:val="00926828"/>
    <w:rsid w:val="00927AF2"/>
    <w:rsid w:val="00931786"/>
    <w:rsid w:val="00933B00"/>
    <w:rsid w:val="00933BA8"/>
    <w:rsid w:val="00933D46"/>
    <w:rsid w:val="009356A4"/>
    <w:rsid w:val="009368E6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A132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3B5C"/>
    <w:rsid w:val="00E7197D"/>
    <w:rsid w:val="00E7246E"/>
    <w:rsid w:val="00E73BE8"/>
    <w:rsid w:val="00E751A1"/>
    <w:rsid w:val="00E772E3"/>
    <w:rsid w:val="00E85C98"/>
    <w:rsid w:val="00E90AA2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762E0"/>
    <w:rsid w:val="00F86D5B"/>
    <w:rsid w:val="00F91BF2"/>
    <w:rsid w:val="00F91C78"/>
    <w:rsid w:val="00F92C0C"/>
    <w:rsid w:val="00FA0E6E"/>
    <w:rsid w:val="00FA339D"/>
    <w:rsid w:val="00FA43A0"/>
    <w:rsid w:val="00FA4AFC"/>
    <w:rsid w:val="00FB2D13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68477C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F7E0-40F9-4C17-BC61-2E834A5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8DE20387</Template>
  <TotalTime>1</TotalTime>
  <Pages>1</Pages>
  <Words>168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2017-09-29T09:35:00Z</cp:lastPrinted>
  <dcterms:created xsi:type="dcterms:W3CDTF">2017-11-28T07:17:00Z</dcterms:created>
  <dcterms:modified xsi:type="dcterms:W3CDTF">2017-11-28T07:17:00Z</dcterms:modified>
</cp:coreProperties>
</file>