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D8082B" w:rsidRPr="005539DE" w:rsidRDefault="00D8082B" w:rsidP="00D8082B">
      <w:pPr>
        <w:spacing w:after="240"/>
        <w:jc w:val="both"/>
        <w:rPr>
          <w:rFonts w:ascii="AT*Gatineau" w:hAnsi="AT*Gatineau"/>
          <w:b/>
        </w:rPr>
      </w:pPr>
      <w:r>
        <w:rPr>
          <w:rFonts w:ascii="AT*Gatineau" w:hAnsi="AT*Gatineau"/>
          <w:b/>
        </w:rPr>
        <w:t xml:space="preserve"> </w:t>
      </w:r>
      <w:r>
        <w:rPr>
          <w:rFonts w:ascii="AT*Gatineau" w:hAnsi="AT*Gatineau"/>
          <w:b/>
        </w:rPr>
        <w:t>Protokol o projednání hodnocení žáka  - neprospěl nebo neklasifikován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70"/>
        <w:gridCol w:w="5200"/>
      </w:tblGrid>
      <w:tr w:rsidR="00D8082B" w:rsidTr="00C41A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39" w:type="dxa"/>
            <w:gridSpan w:val="3"/>
            <w:shd w:val="pct25" w:color="auto" w:fill="FFFFFF"/>
          </w:tcPr>
          <w:p w:rsidR="00D8082B" w:rsidRDefault="00D8082B" w:rsidP="00C41A77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bookmarkStart w:id="0" w:name="_GoBack" w:colFirst="1" w:colLast="1"/>
            <w:r>
              <w:rPr>
                <w:b/>
                <w:i/>
                <w:sz w:val="18"/>
                <w:szCs w:val="18"/>
              </w:rPr>
              <w:t xml:space="preserve">Vyšší odborná škola, Obchodní akademie, Střední odborná škola </w:t>
            </w:r>
          </w:p>
          <w:p w:rsidR="00D8082B" w:rsidRDefault="00D8082B" w:rsidP="00C41A77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 Jazyková škola s právem státní jazykové zkoušky EKONOM, o. p. s, </w:t>
            </w:r>
          </w:p>
          <w:p w:rsidR="00D8082B" w:rsidRPr="00794AC8" w:rsidRDefault="00D8082B" w:rsidP="00C41A77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Litoměřice, Palackého 730/1 </w:t>
            </w:r>
          </w:p>
        </w:tc>
      </w:tr>
      <w:bookmarkEnd w:id="0"/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69" w:type="dxa"/>
          </w:tcPr>
          <w:p w:rsidR="00D8082B" w:rsidRDefault="00D8082B" w:rsidP="00C41A77">
            <w:pPr>
              <w:rPr>
                <w:b/>
              </w:rPr>
            </w:pPr>
            <w:r>
              <w:rPr>
                <w:b/>
              </w:rPr>
              <w:t>P</w:t>
            </w:r>
            <w:r w:rsidRPr="00055C06">
              <w:rPr>
                <w:b/>
              </w:rPr>
              <w:t xml:space="preserve">říjmení </w:t>
            </w:r>
            <w:r>
              <w:rPr>
                <w:b/>
              </w:rPr>
              <w:t>žáka</w:t>
            </w:r>
          </w:p>
          <w:p w:rsidR="00D8082B" w:rsidRPr="00055C06" w:rsidRDefault="00D8082B" w:rsidP="00C41A77">
            <w:pPr>
              <w:rPr>
                <w:b/>
              </w:rPr>
            </w:pPr>
          </w:p>
          <w:p w:rsidR="00D8082B" w:rsidRDefault="00D8082B" w:rsidP="00C41A77"/>
        </w:tc>
        <w:tc>
          <w:tcPr>
            <w:tcW w:w="5670" w:type="dxa"/>
            <w:gridSpan w:val="2"/>
          </w:tcPr>
          <w:p w:rsidR="00D8082B" w:rsidRPr="00055C06" w:rsidRDefault="00D8082B" w:rsidP="00C41A77">
            <w:pPr>
              <w:rPr>
                <w:b/>
              </w:rPr>
            </w:pPr>
            <w:r w:rsidRPr="00055C06">
              <w:rPr>
                <w:b/>
              </w:rPr>
              <w:t xml:space="preserve">Datum </w:t>
            </w:r>
          </w:p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69" w:type="dxa"/>
          </w:tcPr>
          <w:p w:rsidR="00D8082B" w:rsidRDefault="00D8082B" w:rsidP="00C41A77">
            <w:pPr>
              <w:rPr>
                <w:b/>
              </w:rPr>
            </w:pPr>
            <w:r w:rsidRPr="0065459F">
              <w:rPr>
                <w:b/>
              </w:rPr>
              <w:t xml:space="preserve">Jméno </w:t>
            </w:r>
            <w:r>
              <w:rPr>
                <w:b/>
              </w:rPr>
              <w:t>žáka</w:t>
            </w:r>
          </w:p>
          <w:p w:rsidR="00D8082B" w:rsidRDefault="00D8082B" w:rsidP="00C41A77">
            <w:pPr>
              <w:rPr>
                <w:b/>
              </w:rPr>
            </w:pPr>
          </w:p>
          <w:p w:rsidR="00D8082B" w:rsidRPr="0065459F" w:rsidRDefault="00D8082B" w:rsidP="00C41A77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8082B" w:rsidRPr="00055C06" w:rsidRDefault="00D8082B" w:rsidP="00C41A77">
            <w:pPr>
              <w:rPr>
                <w:b/>
              </w:rPr>
            </w:pPr>
            <w:r w:rsidRPr="00055C06">
              <w:rPr>
                <w:b/>
              </w:rPr>
              <w:t>Třída</w:t>
            </w:r>
          </w:p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69" w:type="dxa"/>
          </w:tcPr>
          <w:p w:rsidR="00D8082B" w:rsidRPr="00055C06" w:rsidRDefault="00D8082B" w:rsidP="00C41A77">
            <w:pPr>
              <w:rPr>
                <w:b/>
              </w:rPr>
            </w:pPr>
            <w:r w:rsidRPr="00055C06">
              <w:rPr>
                <w:b/>
              </w:rPr>
              <w:t>Předmět</w:t>
            </w:r>
            <w:r>
              <w:rPr>
                <w:b/>
              </w:rPr>
              <w:t xml:space="preserve"> a učitel</w:t>
            </w:r>
          </w:p>
        </w:tc>
        <w:tc>
          <w:tcPr>
            <w:tcW w:w="5670" w:type="dxa"/>
            <w:gridSpan w:val="2"/>
          </w:tcPr>
          <w:p w:rsidR="00D8082B" w:rsidRPr="00055C06" w:rsidRDefault="00D8082B" w:rsidP="00C41A77">
            <w:pPr>
              <w:rPr>
                <w:b/>
              </w:rPr>
            </w:pPr>
            <w:r>
              <w:rPr>
                <w:b/>
              </w:rPr>
              <w:t>Výsledné hodnocení žáka</w:t>
            </w:r>
          </w:p>
          <w:p w:rsidR="00D8082B" w:rsidRDefault="00D8082B" w:rsidP="00C41A77"/>
          <w:p w:rsidR="00D8082B" w:rsidRDefault="00D8082B" w:rsidP="00C41A77"/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639" w:type="dxa"/>
            <w:gridSpan w:val="3"/>
            <w:shd w:val="pct25" w:color="auto" w:fill="FFFFFF"/>
          </w:tcPr>
          <w:p w:rsidR="00D8082B" w:rsidRDefault="00D8082B" w:rsidP="00C41A77">
            <w:pPr>
              <w:spacing w:before="40" w:after="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Popis hodnocení, zkoušek, důvody hodnocení</w:t>
            </w:r>
          </w:p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4660"/>
        </w:trPr>
        <w:tc>
          <w:tcPr>
            <w:tcW w:w="9639" w:type="dxa"/>
            <w:gridSpan w:val="3"/>
          </w:tcPr>
          <w:p w:rsidR="00D8082B" w:rsidRDefault="00D8082B" w:rsidP="00C41A77"/>
          <w:p w:rsidR="00D8082B" w:rsidRDefault="00D8082B" w:rsidP="00C41A77">
            <w:r>
              <w:t>Dne ..... proběhlo jednání o hodnocení žáka z předmětu ......................</w:t>
            </w:r>
          </w:p>
          <w:p w:rsidR="00D8082B" w:rsidRDefault="00D8082B" w:rsidP="00C41A77"/>
          <w:p w:rsidR="00D8082B" w:rsidRDefault="00D8082B" w:rsidP="00C41A77">
            <w:r>
              <w:t xml:space="preserve">Žák  byl seznámen s důvody, které vedly k výsledné klasifikaci .......... (získáno .... bodů z ...... maxima </w:t>
            </w:r>
          </w:p>
          <w:p w:rsidR="00D8082B" w:rsidRDefault="00D8082B" w:rsidP="00C41A77"/>
          <w:p w:rsidR="00D8082B" w:rsidRDefault="00D8082B" w:rsidP="00C41A77">
            <w:r>
              <w:t>možných bodů).</w:t>
            </w:r>
          </w:p>
          <w:p w:rsidR="00D8082B" w:rsidRDefault="00D8082B" w:rsidP="00C41A77"/>
          <w:p w:rsidR="00D8082B" w:rsidRDefault="00D8082B" w:rsidP="00C41A77">
            <w:r>
              <w:t>Docházka žáka na předmět byla ......% (..... hodin z ...... odučených hodin).</w:t>
            </w:r>
          </w:p>
          <w:p w:rsidR="00D8082B" w:rsidRDefault="00D8082B" w:rsidP="00C41A77"/>
          <w:p w:rsidR="00D8082B" w:rsidRDefault="00D8082B" w:rsidP="00C41A77">
            <w:r>
              <w:t>Výsledná klasifikace .........................</w:t>
            </w:r>
          </w:p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639" w:type="dxa"/>
            <w:gridSpan w:val="3"/>
          </w:tcPr>
          <w:p w:rsidR="00D8082B" w:rsidRDefault="00D8082B" w:rsidP="00C41A77"/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9639" w:type="dxa"/>
            <w:gridSpan w:val="3"/>
          </w:tcPr>
          <w:p w:rsidR="00D8082B" w:rsidRDefault="00D8082B" w:rsidP="00C41A77">
            <w:r>
              <w:t>Vyjádření žáka</w:t>
            </w:r>
          </w:p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  <w:p w:rsidR="00D8082B" w:rsidRDefault="00D8082B" w:rsidP="00C41A77"/>
        </w:tc>
      </w:tr>
      <w:tr w:rsidR="00D8082B" w:rsidTr="00C41A77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4439" w:type="dxa"/>
            <w:gridSpan w:val="2"/>
          </w:tcPr>
          <w:p w:rsidR="00D8082B" w:rsidRDefault="00D8082B" w:rsidP="00C41A77">
            <w:r>
              <w:t>Podpis učitele</w:t>
            </w:r>
          </w:p>
        </w:tc>
        <w:tc>
          <w:tcPr>
            <w:tcW w:w="5200" w:type="dxa"/>
          </w:tcPr>
          <w:p w:rsidR="00D8082B" w:rsidRDefault="00D8082B" w:rsidP="00C41A77">
            <w:r>
              <w:t>Podpis žáka</w:t>
            </w:r>
          </w:p>
        </w:tc>
      </w:tr>
    </w:tbl>
    <w:p w:rsidR="00B055C5" w:rsidRDefault="00B055C5" w:rsidP="00D8082B">
      <w:pPr>
        <w:pStyle w:val="Znaka"/>
        <w:rPr>
          <w:noProof/>
          <w:sz w:val="24"/>
          <w:szCs w:val="24"/>
        </w:rPr>
      </w:pPr>
    </w:p>
    <w:sectPr w:rsidR="00B055C5" w:rsidSect="00B055C5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B" w:rsidRDefault="006E689B">
      <w:r>
        <w:separator/>
      </w:r>
    </w:p>
  </w:endnote>
  <w:endnote w:type="continuationSeparator" w:id="0">
    <w:p w:rsidR="006E689B" w:rsidRDefault="006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 w:rsidP="00614AF9">
    <w:pPr>
      <w:tabs>
        <w:tab w:val="left" w:pos="2835"/>
      </w:tabs>
    </w:pPr>
    <w:r>
      <w:rPr>
        <w:noProof/>
      </w:rPr>
      <w:drawing>
        <wp:anchor distT="0" distB="0" distL="114300" distR="114300" simplePos="0" relativeHeight="251679232" behindDoc="0" locked="0" layoutInCell="1" allowOverlap="1" wp14:anchorId="2385616B" wp14:editId="4EF6FB38">
          <wp:simplePos x="0" y="0"/>
          <wp:positionH relativeFrom="column">
            <wp:posOffset>4474210</wp:posOffset>
          </wp:positionH>
          <wp:positionV relativeFrom="paragraph">
            <wp:posOffset>48895</wp:posOffset>
          </wp:positionV>
          <wp:extent cx="1871263" cy="61854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3" cy="6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5C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E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 w:rsidR="003573CC"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 w:rsidR="003573CC"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085476" w:rsidRP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 w:rsidR="003573CC"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  <w:t>REDIZO: 600107</w:t>
    </w:r>
    <w:r w:rsidRPr="00085476">
      <w:rPr>
        <w:sz w:val="18"/>
        <w:szCs w:val="18"/>
      </w:rPr>
      <w:t>67</w:t>
    </w:r>
  </w:p>
  <w:p w:rsidR="00E61601" w:rsidRPr="00085476" w:rsidRDefault="00E61601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ČSN ISO 9001 - 2009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B" w:rsidRDefault="006E689B">
      <w:r>
        <w:separator/>
      </w:r>
    </w:p>
  </w:footnote>
  <w:footnote w:type="continuationSeparator" w:id="0">
    <w:p w:rsidR="006E689B" w:rsidRDefault="006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C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76" w:rsidRPr="00D8082B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Cs w:val="16"/>
                              </w:rPr>
                            </w:pPr>
                            <w:r w:rsidRPr="00D8082B">
                              <w:rPr>
                                <w:rFonts w:ascii="Arial Black" w:hAnsi="Arial Black"/>
                                <w:spacing w:val="12"/>
                                <w:szCs w:val="16"/>
                              </w:rPr>
                              <w:t>Vyšší odborná škola, Obchodní akademie, Střední odborná škola</w:t>
                            </w:r>
                            <w:r w:rsidRPr="00D8082B">
                              <w:rPr>
                                <w:rFonts w:ascii="Arial Black" w:hAnsi="Arial Black"/>
                                <w:spacing w:val="10"/>
                                <w:szCs w:val="16"/>
                              </w:rPr>
                              <w:t xml:space="preserve"> </w:t>
                            </w:r>
                            <w:r w:rsidRPr="00D8082B">
                              <w:rPr>
                                <w:rFonts w:ascii="Arial Black" w:hAnsi="Arial Black"/>
                                <w:spacing w:val="10"/>
                                <w:szCs w:val="16"/>
                              </w:rPr>
                              <w:br/>
                            </w:r>
                            <w:r w:rsidRPr="00D8082B">
                              <w:rPr>
                                <w:rFonts w:ascii="Arial Black" w:hAnsi="Arial Black"/>
                                <w:spacing w:val="-4"/>
                                <w:szCs w:val="16"/>
                              </w:rPr>
                              <w:t>a Jazyková škola s právem státní jazykové zkoušky EKONOM, o. p. s.,</w:t>
                            </w:r>
                            <w:r w:rsidRPr="00D8082B">
                              <w:rPr>
                                <w:rFonts w:ascii="Arial Black" w:hAnsi="Arial Black"/>
                                <w:szCs w:val="16"/>
                              </w:rPr>
                              <w:t xml:space="preserve"> </w:t>
                            </w:r>
                            <w:r w:rsidRPr="00D8082B">
                              <w:rPr>
                                <w:rFonts w:ascii="Arial Black" w:hAnsi="Arial Black"/>
                                <w:szCs w:val="16"/>
                              </w:rPr>
                              <w:br/>
                              <w:t>Litoměřice, Palackého 730/1</w:t>
                            </w:r>
                          </w:p>
                          <w:p w:rsidR="00085476" w:rsidRPr="00D8082B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  <w:szCs w:val="16"/>
                              </w:rPr>
                            </w:pPr>
                            <w:r w:rsidRPr="00D8082B">
                              <w:rPr>
                                <w:rFonts w:ascii="Arial" w:hAnsi="Arial"/>
                                <w:i/>
                                <w:szCs w:val="16"/>
                              </w:rPr>
                              <w:t>obecně prospěšná společnost</w:t>
                            </w:r>
                          </w:p>
                          <w:p w:rsidR="00085476" w:rsidRPr="00D8082B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  <w:szCs w:val="16"/>
                              </w:rPr>
                            </w:pPr>
                            <w:r w:rsidRPr="00D8082B">
                              <w:rPr>
                                <w:rFonts w:ascii="Arial Black" w:hAnsi="Arial Black"/>
                                <w:szCs w:val="16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085476" w:rsidRPr="00D8082B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Cs w:val="16"/>
                        </w:rPr>
                      </w:pPr>
                      <w:r w:rsidRPr="00D8082B">
                        <w:rPr>
                          <w:rFonts w:ascii="Arial Black" w:hAnsi="Arial Black"/>
                          <w:spacing w:val="12"/>
                          <w:szCs w:val="16"/>
                        </w:rPr>
                        <w:t>Vyšší odborná škola, Obchodní akademie, Střední odborná škola</w:t>
                      </w:r>
                      <w:r w:rsidRPr="00D8082B">
                        <w:rPr>
                          <w:rFonts w:ascii="Arial Black" w:hAnsi="Arial Black"/>
                          <w:spacing w:val="10"/>
                          <w:szCs w:val="16"/>
                        </w:rPr>
                        <w:t xml:space="preserve"> </w:t>
                      </w:r>
                      <w:r w:rsidRPr="00D8082B">
                        <w:rPr>
                          <w:rFonts w:ascii="Arial Black" w:hAnsi="Arial Black"/>
                          <w:spacing w:val="10"/>
                          <w:szCs w:val="16"/>
                        </w:rPr>
                        <w:br/>
                      </w:r>
                      <w:r w:rsidRPr="00D8082B">
                        <w:rPr>
                          <w:rFonts w:ascii="Arial Black" w:hAnsi="Arial Black"/>
                          <w:spacing w:val="-4"/>
                          <w:szCs w:val="16"/>
                        </w:rPr>
                        <w:t>a Jazyková škola s právem státní jazykové zkoušky EKONOM, o. p. s.,</w:t>
                      </w:r>
                      <w:r w:rsidRPr="00D8082B">
                        <w:rPr>
                          <w:rFonts w:ascii="Arial Black" w:hAnsi="Arial Black"/>
                          <w:szCs w:val="16"/>
                        </w:rPr>
                        <w:t xml:space="preserve"> </w:t>
                      </w:r>
                      <w:r w:rsidRPr="00D8082B">
                        <w:rPr>
                          <w:rFonts w:ascii="Arial Black" w:hAnsi="Arial Black"/>
                          <w:szCs w:val="16"/>
                        </w:rPr>
                        <w:br/>
                        <w:t>Litoměřice, Palackého 730/1</w:t>
                      </w:r>
                    </w:p>
                    <w:p w:rsidR="00085476" w:rsidRPr="00D8082B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  <w:szCs w:val="16"/>
                        </w:rPr>
                      </w:pPr>
                      <w:r w:rsidRPr="00D8082B">
                        <w:rPr>
                          <w:rFonts w:ascii="Arial" w:hAnsi="Arial"/>
                          <w:i/>
                          <w:szCs w:val="16"/>
                        </w:rPr>
                        <w:t>obecně prospěšná společnost</w:t>
                      </w:r>
                    </w:p>
                    <w:p w:rsidR="00085476" w:rsidRPr="00D8082B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  <w:szCs w:val="16"/>
                        </w:rPr>
                      </w:pPr>
                      <w:r w:rsidRPr="00D8082B">
                        <w:rPr>
                          <w:rFonts w:ascii="Arial Black" w:hAnsi="Arial Black"/>
                          <w:szCs w:val="16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4C07"/>
    <w:rsid w:val="001E50FA"/>
    <w:rsid w:val="001E521C"/>
    <w:rsid w:val="001F3029"/>
    <w:rsid w:val="00212EC3"/>
    <w:rsid w:val="00216188"/>
    <w:rsid w:val="002339B8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3B00"/>
    <w:rsid w:val="00933BA8"/>
    <w:rsid w:val="00933D46"/>
    <w:rsid w:val="009356A4"/>
    <w:rsid w:val="009368E6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082B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3B5C"/>
    <w:rsid w:val="00E7197D"/>
    <w:rsid w:val="00E7246E"/>
    <w:rsid w:val="00E73BE8"/>
    <w:rsid w:val="00E751A1"/>
    <w:rsid w:val="00E772E3"/>
    <w:rsid w:val="00E85C98"/>
    <w:rsid w:val="00E90AA2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1CDA56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8FEF-F524-49D2-89CD-88EEE651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C5DB7EA7</Template>
  <TotalTime>1</TotalTime>
  <Pages>1</Pages>
  <Words>99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2017-09-29T09:35:00Z</cp:lastPrinted>
  <dcterms:created xsi:type="dcterms:W3CDTF">2017-11-28T07:21:00Z</dcterms:created>
  <dcterms:modified xsi:type="dcterms:W3CDTF">2017-11-28T07:21:00Z</dcterms:modified>
</cp:coreProperties>
</file>